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5" w:rsidRDefault="001C7295">
      <w:pPr>
        <w:jc w:val="center"/>
        <w:rPr>
          <w:b/>
          <w:sz w:val="22"/>
          <w:szCs w:val="22"/>
        </w:rPr>
      </w:pPr>
    </w:p>
    <w:p w:rsidR="001C7295" w:rsidRDefault="001C7295">
      <w:pPr>
        <w:jc w:val="center"/>
        <w:rPr>
          <w:b/>
          <w:sz w:val="22"/>
          <w:szCs w:val="22"/>
        </w:rPr>
      </w:pPr>
    </w:p>
    <w:p w:rsidR="001C7295" w:rsidRPr="00AF175D" w:rsidRDefault="001C7295" w:rsidP="009A1045">
      <w:pPr>
        <w:jc w:val="center"/>
        <w:outlineLvl w:val="0"/>
        <w:rPr>
          <w:b/>
          <w:sz w:val="44"/>
          <w:szCs w:val="44"/>
        </w:rPr>
      </w:pPr>
      <w:r w:rsidRPr="00AF175D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BEC</w:t>
      </w:r>
      <w:r w:rsidRPr="00AF175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SYCHROV</w:t>
      </w:r>
    </w:p>
    <w:p w:rsidR="001C7295" w:rsidRPr="00AF175D" w:rsidRDefault="001C7295" w:rsidP="009A104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Sychrov </w:t>
      </w:r>
      <w:r w:rsidRPr="004A242E">
        <w:rPr>
          <w:sz w:val="22"/>
          <w:szCs w:val="22"/>
        </w:rPr>
        <w:t xml:space="preserve">č.p. </w:t>
      </w:r>
      <w:r>
        <w:rPr>
          <w:sz w:val="22"/>
          <w:szCs w:val="22"/>
        </w:rPr>
        <w:t>1</w:t>
      </w:r>
      <w:r w:rsidRPr="004A242E">
        <w:rPr>
          <w:sz w:val="22"/>
          <w:szCs w:val="22"/>
        </w:rPr>
        <w:t xml:space="preserve">, </w:t>
      </w:r>
      <w:r>
        <w:rPr>
          <w:sz w:val="22"/>
          <w:szCs w:val="22"/>
        </w:rPr>
        <w:t>463 44</w:t>
      </w:r>
      <w:r w:rsidRPr="004A242E">
        <w:rPr>
          <w:sz w:val="22"/>
          <w:szCs w:val="22"/>
        </w:rPr>
        <w:t xml:space="preserve"> </w:t>
      </w:r>
      <w:r>
        <w:rPr>
          <w:sz w:val="22"/>
          <w:szCs w:val="22"/>
        </w:rPr>
        <w:t>Sychrov</w:t>
      </w:r>
    </w:p>
    <w:p w:rsidR="001C7295" w:rsidRDefault="001C7295">
      <w:pPr>
        <w:rPr>
          <w:sz w:val="20"/>
        </w:rPr>
      </w:pPr>
    </w:p>
    <w:p w:rsidR="001C7295" w:rsidRDefault="001C7295">
      <w:pPr>
        <w:rPr>
          <w:sz w:val="20"/>
        </w:rPr>
      </w:pPr>
    </w:p>
    <w:p w:rsidR="001C7295" w:rsidRDefault="001C7295" w:rsidP="009A1045">
      <w:pPr>
        <w:pStyle w:val="Nadpis11"/>
        <w:tabs>
          <w:tab w:val="left" w:pos="0"/>
        </w:tabs>
        <w:jc w:val="center"/>
        <w:outlineLvl w:val="0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Návrh na pořízení </w:t>
      </w:r>
      <w:r w:rsidRPr="00F72C43">
        <w:rPr>
          <w:b/>
          <w:sz w:val="36"/>
          <w:szCs w:val="36"/>
          <w:u w:val="none"/>
        </w:rPr>
        <w:t xml:space="preserve">Územního plánu </w:t>
      </w:r>
      <w:r>
        <w:rPr>
          <w:b/>
          <w:sz w:val="36"/>
          <w:szCs w:val="36"/>
          <w:u w:val="none"/>
        </w:rPr>
        <w:t>Sychrov</w:t>
      </w:r>
    </w:p>
    <w:p w:rsidR="001C7295" w:rsidRDefault="001C7295" w:rsidP="009A1045">
      <w:pPr>
        <w:jc w:val="center"/>
        <w:outlineLvl w:val="0"/>
        <w:rPr>
          <w:sz w:val="22"/>
          <w:szCs w:val="22"/>
        </w:rPr>
      </w:pPr>
      <w:r>
        <w:t xml:space="preserve">podle § 46 zákona </w:t>
      </w:r>
      <w:r w:rsidRPr="00A73A35">
        <w:rPr>
          <w:sz w:val="22"/>
          <w:szCs w:val="22"/>
        </w:rPr>
        <w:t xml:space="preserve">č. 183/2006 Sb., o územním plánování a stavebním řádu, </w:t>
      </w:r>
    </w:p>
    <w:p w:rsidR="001C7295" w:rsidRPr="00A73A35" w:rsidRDefault="001C7295" w:rsidP="009A1045">
      <w:pPr>
        <w:jc w:val="center"/>
        <w:outlineLvl w:val="0"/>
      </w:pPr>
      <w:r w:rsidRPr="00A73A35">
        <w:rPr>
          <w:sz w:val="22"/>
          <w:szCs w:val="22"/>
        </w:rPr>
        <w:t>ve znění pozdějších předpisů (stavební zákon),</w:t>
      </w:r>
    </w:p>
    <w:p w:rsidR="001C7295" w:rsidRDefault="001C7295"/>
    <w:p w:rsidR="001C7295" w:rsidRDefault="001C7295"/>
    <w:p w:rsidR="001C7295" w:rsidRDefault="001C7295" w:rsidP="00A73A35"/>
    <w:p w:rsidR="001C7295" w:rsidRPr="00E6516E" w:rsidRDefault="001C7295" w:rsidP="009A1045">
      <w:pPr>
        <w:tabs>
          <w:tab w:val="left" w:leader="dot" w:pos="9637"/>
        </w:tabs>
        <w:spacing w:line="276" w:lineRule="auto"/>
        <w:outlineLvl w:val="0"/>
        <w:rPr>
          <w:sz w:val="22"/>
          <w:szCs w:val="22"/>
        </w:rPr>
      </w:pPr>
      <w:r w:rsidRPr="00E6516E">
        <w:rPr>
          <w:sz w:val="22"/>
          <w:szCs w:val="22"/>
        </w:rPr>
        <w:t>Jméno a příjmení navrhovatele: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Pr="00E6516E" w:rsidRDefault="001C729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C7295" w:rsidRDefault="001C729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1C7295" w:rsidRPr="00E6516E" w:rsidRDefault="001C7295" w:rsidP="009A1045">
      <w:pPr>
        <w:tabs>
          <w:tab w:val="left" w:leader="dot" w:pos="9637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Adresa trvalého bydliště navrhovatele:</w:t>
      </w:r>
      <w:r w:rsidRPr="00B23E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…………………………………………………………………………………………………………,</w:t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Pr="00E6516E" w:rsidRDefault="001C729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C7295" w:rsidRDefault="001C729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1C7295" w:rsidRDefault="001C7295" w:rsidP="009A1045">
      <w:pPr>
        <w:tabs>
          <w:tab w:val="left" w:leader="dot" w:pos="9637"/>
        </w:tabs>
        <w:spacing w:line="276" w:lineRule="auto"/>
        <w:outlineLvl w:val="0"/>
        <w:rPr>
          <w:rFonts w:ascii="Calibri" w:hAnsi="Calibri"/>
          <w:sz w:val="22"/>
          <w:szCs w:val="22"/>
        </w:rPr>
      </w:pPr>
      <w:r w:rsidRPr="00E6516E">
        <w:rPr>
          <w:sz w:val="22"/>
          <w:szCs w:val="22"/>
        </w:rPr>
        <w:t>Telefon</w:t>
      </w:r>
      <w:r>
        <w:rPr>
          <w:sz w:val="22"/>
          <w:szCs w:val="22"/>
        </w:rPr>
        <w:t>ní číslo, e-mailová adresa (nepovinné údaje)</w:t>
      </w:r>
      <w:r w:rsidRPr="00E6516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E6516E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…………………………………….</w:t>
      </w:r>
    </w:p>
    <w:p w:rsidR="001C7295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</w:p>
    <w:p w:rsidR="001C7295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1C7295" w:rsidRPr="00E6516E" w:rsidRDefault="001C729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1C7295" w:rsidRDefault="001C7295" w:rsidP="005D3A56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D6277C">
        <w:rPr>
          <w:sz w:val="22"/>
          <w:szCs w:val="22"/>
        </w:rPr>
        <w:t>Uvedení práva k pozemkům (vlastnické nebo obdobné právo)</w:t>
      </w:r>
      <w:r>
        <w:rPr>
          <w:sz w:val="22"/>
          <w:szCs w:val="22"/>
        </w:rPr>
        <w:t>:</w:t>
      </w:r>
      <w:r w:rsidRPr="00E6516E">
        <w:rPr>
          <w:rFonts w:ascii="Calibri" w:hAnsi="Calibri"/>
          <w:sz w:val="22"/>
          <w:szCs w:val="22"/>
        </w:rPr>
        <w:tab/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Pr="00E6516E" w:rsidRDefault="001C7295" w:rsidP="009A1045">
      <w:pPr>
        <w:tabs>
          <w:tab w:val="left" w:leader="dot" w:pos="9637"/>
        </w:tabs>
        <w:spacing w:line="276" w:lineRule="auto"/>
        <w:outlineLvl w:val="0"/>
        <w:rPr>
          <w:sz w:val="22"/>
          <w:szCs w:val="22"/>
        </w:rPr>
      </w:pPr>
      <w:r w:rsidRPr="00E6516E">
        <w:rPr>
          <w:sz w:val="22"/>
          <w:szCs w:val="22"/>
        </w:rPr>
        <w:t>Parcelní čísla pozemk</w:t>
      </w:r>
      <w:r>
        <w:rPr>
          <w:sz w:val="22"/>
          <w:szCs w:val="22"/>
        </w:rPr>
        <w:t>ů, na které je požadována změna</w:t>
      </w:r>
      <w:r w:rsidRPr="00E6516E">
        <w:rPr>
          <w:sz w:val="22"/>
          <w:szCs w:val="22"/>
        </w:rPr>
        <w:t>:</w:t>
      </w:r>
      <w:r w:rsidRPr="00B23E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Pr="00E6516E" w:rsidRDefault="001C7295" w:rsidP="009A1045">
      <w:pPr>
        <w:tabs>
          <w:tab w:val="left" w:leader="dot" w:pos="9637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Požadované funkční využití území</w:t>
      </w:r>
      <w:r w:rsidRPr="00E6516E">
        <w:rPr>
          <w:sz w:val="22"/>
          <w:szCs w:val="22"/>
        </w:rPr>
        <w:t>:</w:t>
      </w:r>
      <w:r w:rsidRPr="00B23E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Pr="00E6516E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1C7295" w:rsidRDefault="001C729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1C7295" w:rsidRPr="00E6516E" w:rsidRDefault="001C7295" w:rsidP="009A1045">
      <w:pPr>
        <w:tabs>
          <w:tab w:val="left" w:leader="dot" w:pos="9637"/>
        </w:tabs>
        <w:spacing w:line="276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Odůvodnění podání návrhu</w:t>
      </w:r>
      <w:r w:rsidRPr="00E6516E">
        <w:rPr>
          <w:sz w:val="22"/>
          <w:szCs w:val="22"/>
        </w:rPr>
        <w:t>:</w:t>
      </w:r>
      <w:r w:rsidRPr="00B23E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1C7295" w:rsidRDefault="001C7295" w:rsidP="00B23E25">
      <w:pPr>
        <w:spacing w:line="276" w:lineRule="auto"/>
        <w:rPr>
          <w:sz w:val="22"/>
          <w:szCs w:val="22"/>
        </w:rPr>
      </w:pPr>
    </w:p>
    <w:p w:rsidR="001C7295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1C7295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</w:p>
    <w:p w:rsidR="001C7295" w:rsidRDefault="001C729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1C7295" w:rsidRPr="00E6516E" w:rsidRDefault="001C7295" w:rsidP="00B23E25">
      <w:pPr>
        <w:tabs>
          <w:tab w:val="left" w:leader="dot" w:pos="9637"/>
        </w:tabs>
        <w:spacing w:before="12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C7295" w:rsidRPr="005F2D9F" w:rsidRDefault="001C7295" w:rsidP="00FF5E7C">
      <w:pPr>
        <w:rPr>
          <w:sz w:val="22"/>
          <w:szCs w:val="22"/>
        </w:rPr>
      </w:pPr>
      <w:r w:rsidRPr="005F2D9F">
        <w:rPr>
          <w:sz w:val="22"/>
          <w:szCs w:val="22"/>
        </w:rPr>
        <w:t>Doporučené přílohy:</w:t>
      </w:r>
    </w:p>
    <w:p w:rsidR="001C7295" w:rsidRPr="00E6516E" w:rsidRDefault="001C7295" w:rsidP="00FF5E7C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6516E">
        <w:rPr>
          <w:sz w:val="22"/>
          <w:szCs w:val="22"/>
        </w:rPr>
        <w:t>Snímek</w:t>
      </w:r>
      <w:r>
        <w:rPr>
          <w:sz w:val="22"/>
          <w:szCs w:val="22"/>
        </w:rPr>
        <w:t xml:space="preserve"> </w:t>
      </w:r>
      <w:r w:rsidRPr="00E6516E">
        <w:rPr>
          <w:sz w:val="22"/>
          <w:szCs w:val="22"/>
        </w:rPr>
        <w:t>katastrální mapy s vyznačením požadované změny</w:t>
      </w:r>
    </w:p>
    <w:p w:rsidR="001C7295" w:rsidRPr="00E6516E" w:rsidRDefault="001C7295" w:rsidP="00FF5E7C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6516E">
        <w:rPr>
          <w:sz w:val="22"/>
          <w:szCs w:val="22"/>
        </w:rPr>
        <w:t xml:space="preserve">Doklad o vlastnictví dotčeného pozemku (postačuje </w:t>
      </w:r>
      <w:r>
        <w:rPr>
          <w:sz w:val="22"/>
          <w:szCs w:val="22"/>
        </w:rPr>
        <w:t>kopie</w:t>
      </w:r>
      <w:r w:rsidRPr="00E6516E">
        <w:rPr>
          <w:sz w:val="22"/>
          <w:szCs w:val="22"/>
        </w:rPr>
        <w:t xml:space="preserve"> </w:t>
      </w:r>
      <w:r>
        <w:rPr>
          <w:sz w:val="22"/>
          <w:szCs w:val="22"/>
        </w:rPr>
        <w:t>výpisu z katastru nemovitostí). V</w:t>
      </w:r>
      <w:r w:rsidRPr="00E6516E">
        <w:rPr>
          <w:sz w:val="22"/>
          <w:szCs w:val="22"/>
        </w:rPr>
        <w:t xml:space="preserve"> případě, že </w:t>
      </w:r>
      <w:r>
        <w:rPr>
          <w:sz w:val="22"/>
          <w:szCs w:val="22"/>
        </w:rPr>
        <w:t>navrhovatel</w:t>
      </w:r>
      <w:r w:rsidRPr="00E6516E">
        <w:rPr>
          <w:sz w:val="22"/>
          <w:szCs w:val="22"/>
        </w:rPr>
        <w:t xml:space="preserve"> není majitelem pozemku</w:t>
      </w:r>
      <w:r>
        <w:rPr>
          <w:sz w:val="22"/>
          <w:szCs w:val="22"/>
        </w:rPr>
        <w:t xml:space="preserve">, je třeba </w:t>
      </w:r>
      <w:r w:rsidRPr="00E6516E">
        <w:rPr>
          <w:sz w:val="22"/>
          <w:szCs w:val="22"/>
        </w:rPr>
        <w:t xml:space="preserve">doložit </w:t>
      </w:r>
      <w:r>
        <w:rPr>
          <w:sz w:val="22"/>
          <w:szCs w:val="22"/>
        </w:rPr>
        <w:t xml:space="preserve">i </w:t>
      </w:r>
      <w:r w:rsidRPr="00E6516E">
        <w:rPr>
          <w:sz w:val="22"/>
          <w:szCs w:val="22"/>
        </w:rPr>
        <w:t>souhlas majitele pozemku</w:t>
      </w:r>
      <w:r>
        <w:rPr>
          <w:sz w:val="22"/>
          <w:szCs w:val="22"/>
        </w:rPr>
        <w:t>.</w:t>
      </w:r>
    </w:p>
    <w:p w:rsidR="001C7295" w:rsidRDefault="001C7295" w:rsidP="00FF5E7C">
      <w:pPr>
        <w:pStyle w:val="BodyText"/>
        <w:jc w:val="both"/>
        <w:rPr>
          <w:b/>
          <w:sz w:val="22"/>
          <w:szCs w:val="22"/>
        </w:rPr>
      </w:pPr>
    </w:p>
    <w:p w:rsidR="001C7295" w:rsidRDefault="001C7295">
      <w:pPr>
        <w:rPr>
          <w:sz w:val="22"/>
          <w:szCs w:val="22"/>
        </w:rPr>
      </w:pPr>
    </w:p>
    <w:p w:rsidR="001C7295" w:rsidRDefault="001C7295">
      <w:pPr>
        <w:rPr>
          <w:sz w:val="22"/>
          <w:szCs w:val="22"/>
        </w:rPr>
      </w:pPr>
    </w:p>
    <w:p w:rsidR="001C7295" w:rsidRPr="000E53D9" w:rsidRDefault="001C7295">
      <w:pPr>
        <w:pStyle w:val="Prosttext1"/>
        <w:tabs>
          <w:tab w:val="left" w:leader="dot" w:pos="3119"/>
          <w:tab w:val="left" w:leader="dot" w:pos="5387"/>
        </w:tabs>
        <w:rPr>
          <w:rFonts w:ascii="Times New Roman" w:hAnsi="Times New Roman"/>
          <w:sz w:val="22"/>
          <w:szCs w:val="22"/>
        </w:rPr>
      </w:pPr>
      <w:r w:rsidRPr="000E53D9">
        <w:rPr>
          <w:rFonts w:ascii="Times New Roman" w:hAnsi="Times New Roman"/>
          <w:sz w:val="22"/>
          <w:szCs w:val="22"/>
        </w:rPr>
        <w:t xml:space="preserve">Datum: </w:t>
      </w:r>
      <w:r w:rsidRPr="000E53D9">
        <w:rPr>
          <w:rFonts w:ascii="Times New Roman" w:hAnsi="Times New Roman"/>
          <w:sz w:val="22"/>
          <w:szCs w:val="22"/>
        </w:rPr>
        <w:tab/>
      </w:r>
    </w:p>
    <w:p w:rsidR="001C7295" w:rsidRPr="00E6516E" w:rsidRDefault="001C7295">
      <w:pPr>
        <w:pStyle w:val="Prosttext1"/>
        <w:rPr>
          <w:rFonts w:ascii="Times New Roman" w:hAnsi="Times New Roman"/>
          <w:b/>
          <w:sz w:val="22"/>
          <w:szCs w:val="22"/>
        </w:rPr>
      </w:pPr>
    </w:p>
    <w:p w:rsidR="001C7295" w:rsidRPr="00E6516E" w:rsidRDefault="001C7295">
      <w:pPr>
        <w:tabs>
          <w:tab w:val="left" w:pos="5670"/>
          <w:tab w:val="left" w:leader="dot" w:pos="9072"/>
        </w:tabs>
        <w:rPr>
          <w:b/>
          <w:sz w:val="22"/>
          <w:szCs w:val="22"/>
        </w:rPr>
      </w:pPr>
      <w:r w:rsidRPr="00E6516E">
        <w:rPr>
          <w:b/>
          <w:sz w:val="22"/>
          <w:szCs w:val="22"/>
        </w:rPr>
        <w:tab/>
      </w:r>
      <w:r w:rsidRPr="00E6516E">
        <w:rPr>
          <w:b/>
          <w:sz w:val="22"/>
          <w:szCs w:val="22"/>
        </w:rPr>
        <w:tab/>
      </w:r>
    </w:p>
    <w:p w:rsidR="001C7295" w:rsidRPr="00E6516E" w:rsidRDefault="001C7295" w:rsidP="009A1045">
      <w:pPr>
        <w:pStyle w:val="Nadpis21"/>
        <w:tabs>
          <w:tab w:val="clear" w:pos="5670"/>
          <w:tab w:val="clear" w:pos="9072"/>
          <w:tab w:val="left" w:pos="0"/>
          <w:tab w:val="center" w:pos="7371"/>
          <w:tab w:val="right" w:pos="9636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Podpis navrhovatele</w:t>
      </w:r>
      <w:r>
        <w:rPr>
          <w:sz w:val="22"/>
          <w:szCs w:val="22"/>
        </w:rPr>
        <w:tab/>
      </w:r>
    </w:p>
    <w:p w:rsidR="001C7295" w:rsidRDefault="001C7295">
      <w:pPr>
        <w:rPr>
          <w:b/>
          <w:sz w:val="22"/>
          <w:szCs w:val="22"/>
          <w:u w:val="single"/>
        </w:rPr>
      </w:pPr>
    </w:p>
    <w:p w:rsidR="001C7295" w:rsidRDefault="001C7295">
      <w:pPr>
        <w:rPr>
          <w:b/>
          <w:sz w:val="22"/>
          <w:szCs w:val="22"/>
          <w:u w:val="single"/>
        </w:rPr>
      </w:pPr>
    </w:p>
    <w:sectPr w:rsidR="001C7295" w:rsidSect="007666E9">
      <w:footnotePr>
        <w:pos w:val="beneathText"/>
      </w:footnotePr>
      <w:pgSz w:w="11905" w:h="16837"/>
      <w:pgMar w:top="480" w:right="1134" w:bottom="577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95" w:rsidRDefault="001C7295" w:rsidP="007666E9">
      <w:r>
        <w:separator/>
      </w:r>
    </w:p>
  </w:endnote>
  <w:endnote w:type="continuationSeparator" w:id="0">
    <w:p w:rsidR="001C7295" w:rsidRDefault="001C7295" w:rsidP="0076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95" w:rsidRDefault="001C7295" w:rsidP="007666E9">
      <w:r>
        <w:separator/>
      </w:r>
    </w:p>
  </w:footnote>
  <w:footnote w:type="continuationSeparator" w:id="0">
    <w:p w:rsidR="001C7295" w:rsidRDefault="001C7295" w:rsidP="00766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2001"/>
    <w:multiLevelType w:val="singleLevel"/>
    <w:tmpl w:val="E6A632F0"/>
    <w:lvl w:ilvl="0">
      <w:start w:val="2"/>
      <w:numFmt w:val="lowerLetter"/>
      <w:lvlText w:val="%1"/>
      <w:legacy w:legacy="1" w:legacySpace="0" w:legacyIndent="360"/>
      <w:lvlJc w:val="left"/>
      <w:pPr>
        <w:ind w:left="426" w:hanging="360"/>
      </w:pPr>
      <w:rPr>
        <w:rFonts w:cs="Times New Roman"/>
      </w:rPr>
    </w:lvl>
  </w:abstractNum>
  <w:abstractNum w:abstractNumId="1">
    <w:nsid w:val="79E4747F"/>
    <w:multiLevelType w:val="hybridMultilevel"/>
    <w:tmpl w:val="E1CAAA6E"/>
    <w:lvl w:ilvl="0" w:tplc="8CB80D4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C7"/>
    <w:rsid w:val="0000488D"/>
    <w:rsid w:val="000E53D9"/>
    <w:rsid w:val="000F0E32"/>
    <w:rsid w:val="00107E0C"/>
    <w:rsid w:val="0012523A"/>
    <w:rsid w:val="0013742C"/>
    <w:rsid w:val="001550D4"/>
    <w:rsid w:val="00182E93"/>
    <w:rsid w:val="0018568A"/>
    <w:rsid w:val="001C7295"/>
    <w:rsid w:val="001E42FF"/>
    <w:rsid w:val="00226CFC"/>
    <w:rsid w:val="00231A07"/>
    <w:rsid w:val="002935BF"/>
    <w:rsid w:val="002942F3"/>
    <w:rsid w:val="002A4BCB"/>
    <w:rsid w:val="002B3E1B"/>
    <w:rsid w:val="002B70F7"/>
    <w:rsid w:val="002C6BE4"/>
    <w:rsid w:val="002D434D"/>
    <w:rsid w:val="00312394"/>
    <w:rsid w:val="00353DEC"/>
    <w:rsid w:val="00362DC4"/>
    <w:rsid w:val="0037396C"/>
    <w:rsid w:val="00383511"/>
    <w:rsid w:val="003C562C"/>
    <w:rsid w:val="00407907"/>
    <w:rsid w:val="00463FA4"/>
    <w:rsid w:val="0049205E"/>
    <w:rsid w:val="004A0E47"/>
    <w:rsid w:val="004A242E"/>
    <w:rsid w:val="00527229"/>
    <w:rsid w:val="0057037E"/>
    <w:rsid w:val="005C2293"/>
    <w:rsid w:val="005D3A56"/>
    <w:rsid w:val="005D6D66"/>
    <w:rsid w:val="005F2D9F"/>
    <w:rsid w:val="005F31B2"/>
    <w:rsid w:val="00606C45"/>
    <w:rsid w:val="00666B58"/>
    <w:rsid w:val="00672411"/>
    <w:rsid w:val="00673AFA"/>
    <w:rsid w:val="00682C39"/>
    <w:rsid w:val="00715E80"/>
    <w:rsid w:val="00760203"/>
    <w:rsid w:val="007666E9"/>
    <w:rsid w:val="00781021"/>
    <w:rsid w:val="007B5ED0"/>
    <w:rsid w:val="007C17FF"/>
    <w:rsid w:val="007C35D0"/>
    <w:rsid w:val="007D2CE4"/>
    <w:rsid w:val="007F7FE8"/>
    <w:rsid w:val="008223EB"/>
    <w:rsid w:val="008332A8"/>
    <w:rsid w:val="0086007A"/>
    <w:rsid w:val="0086065F"/>
    <w:rsid w:val="008A7F0D"/>
    <w:rsid w:val="008D2CF0"/>
    <w:rsid w:val="00962D5B"/>
    <w:rsid w:val="00963305"/>
    <w:rsid w:val="009A1045"/>
    <w:rsid w:val="009C564A"/>
    <w:rsid w:val="00A12294"/>
    <w:rsid w:val="00A22368"/>
    <w:rsid w:val="00A34E58"/>
    <w:rsid w:val="00A406C1"/>
    <w:rsid w:val="00A615D5"/>
    <w:rsid w:val="00A73A35"/>
    <w:rsid w:val="00AA451F"/>
    <w:rsid w:val="00AB165B"/>
    <w:rsid w:val="00AB2B62"/>
    <w:rsid w:val="00AE1E84"/>
    <w:rsid w:val="00AE283F"/>
    <w:rsid w:val="00AF175D"/>
    <w:rsid w:val="00AF5ED0"/>
    <w:rsid w:val="00B04612"/>
    <w:rsid w:val="00B23E25"/>
    <w:rsid w:val="00B41412"/>
    <w:rsid w:val="00BD6E56"/>
    <w:rsid w:val="00BF55D4"/>
    <w:rsid w:val="00C050A4"/>
    <w:rsid w:val="00C1649D"/>
    <w:rsid w:val="00C7314C"/>
    <w:rsid w:val="00C769C7"/>
    <w:rsid w:val="00CA5620"/>
    <w:rsid w:val="00CD47DE"/>
    <w:rsid w:val="00CE33DE"/>
    <w:rsid w:val="00D14A35"/>
    <w:rsid w:val="00D34CB4"/>
    <w:rsid w:val="00D6277C"/>
    <w:rsid w:val="00DC47EC"/>
    <w:rsid w:val="00DD07DE"/>
    <w:rsid w:val="00E16EF1"/>
    <w:rsid w:val="00E430E3"/>
    <w:rsid w:val="00E6516E"/>
    <w:rsid w:val="00E84321"/>
    <w:rsid w:val="00E9731C"/>
    <w:rsid w:val="00EB50AE"/>
    <w:rsid w:val="00F72C43"/>
    <w:rsid w:val="00FF0D12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A451F"/>
  </w:style>
  <w:style w:type="character" w:customStyle="1" w:styleId="WW-Absatz-Standardschriftart">
    <w:name w:val="WW-Absatz-Standardschriftart"/>
    <w:uiPriority w:val="99"/>
    <w:rsid w:val="00AA451F"/>
  </w:style>
  <w:style w:type="character" w:customStyle="1" w:styleId="RTFNum31">
    <w:name w:val="RTF_Num 3 1"/>
    <w:uiPriority w:val="99"/>
    <w:rsid w:val="00AA451F"/>
  </w:style>
  <w:style w:type="character" w:customStyle="1" w:styleId="Standardnpsmoodstavce1">
    <w:name w:val="Standardní písmo odstavce1"/>
    <w:uiPriority w:val="99"/>
    <w:rsid w:val="00AA451F"/>
  </w:style>
  <w:style w:type="paragraph" w:styleId="BodyText">
    <w:name w:val="Body Text"/>
    <w:basedOn w:val="Normal"/>
    <w:link w:val="BodyTextChar"/>
    <w:uiPriority w:val="99"/>
    <w:semiHidden/>
    <w:rsid w:val="00AA4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522"/>
    <w:rPr>
      <w:sz w:val="24"/>
      <w:szCs w:val="20"/>
    </w:rPr>
  </w:style>
  <w:style w:type="paragraph" w:styleId="List">
    <w:name w:val="List"/>
    <w:basedOn w:val="BodyText"/>
    <w:uiPriority w:val="99"/>
    <w:semiHidden/>
    <w:rsid w:val="00AA451F"/>
  </w:style>
  <w:style w:type="paragraph" w:customStyle="1" w:styleId="Popisek">
    <w:name w:val="Popisek"/>
    <w:basedOn w:val="Normal"/>
    <w:uiPriority w:val="99"/>
    <w:rsid w:val="00AA451F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al"/>
    <w:uiPriority w:val="99"/>
    <w:rsid w:val="00AA451F"/>
    <w:pPr>
      <w:suppressLineNumbers/>
    </w:pPr>
  </w:style>
  <w:style w:type="paragraph" w:customStyle="1" w:styleId="Rejstk1">
    <w:name w:val="Rejst?ík1"/>
    <w:basedOn w:val="Normal"/>
    <w:uiPriority w:val="99"/>
    <w:rsid w:val="00AA451F"/>
    <w:pPr>
      <w:suppressLineNumbers/>
    </w:pPr>
  </w:style>
  <w:style w:type="paragraph" w:customStyle="1" w:styleId="WW-Rejstk">
    <w:name w:val="WW-Rejst?ík"/>
    <w:basedOn w:val="Normal"/>
    <w:uiPriority w:val="99"/>
    <w:rsid w:val="00AA451F"/>
    <w:pPr>
      <w:suppressLineNumbers/>
    </w:pPr>
  </w:style>
  <w:style w:type="paragraph" w:customStyle="1" w:styleId="Nadpis11">
    <w:name w:val="Nadpis 11"/>
    <w:basedOn w:val="Normal"/>
    <w:next w:val="Normal"/>
    <w:uiPriority w:val="99"/>
    <w:rsid w:val="00AA451F"/>
    <w:pPr>
      <w:keepNext/>
    </w:pPr>
    <w:rPr>
      <w:u w:val="single"/>
    </w:rPr>
  </w:style>
  <w:style w:type="paragraph" w:customStyle="1" w:styleId="Nadpis21">
    <w:name w:val="Nadpis 21"/>
    <w:basedOn w:val="Normal"/>
    <w:next w:val="Normal"/>
    <w:uiPriority w:val="99"/>
    <w:rsid w:val="00AA451F"/>
    <w:pPr>
      <w:keepNext/>
      <w:tabs>
        <w:tab w:val="left" w:pos="5670"/>
        <w:tab w:val="left" w:pos="9072"/>
      </w:tabs>
    </w:pPr>
  </w:style>
  <w:style w:type="paragraph" w:customStyle="1" w:styleId="Prosttext1">
    <w:name w:val="Prostý text1"/>
    <w:basedOn w:val="Normal"/>
    <w:uiPriority w:val="99"/>
    <w:rsid w:val="00AA451F"/>
    <w:rPr>
      <w:rFonts w:ascii="Courier New" w:hAnsi="Courier New"/>
    </w:rPr>
  </w:style>
  <w:style w:type="paragraph" w:customStyle="1" w:styleId="Nadpis">
    <w:name w:val="Nadpis"/>
    <w:basedOn w:val="Normal"/>
    <w:next w:val="BodyText"/>
    <w:uiPriority w:val="99"/>
    <w:rsid w:val="00AA451F"/>
    <w:pPr>
      <w:keepNext/>
      <w:spacing w:before="240" w:after="120"/>
    </w:pPr>
    <w:rPr>
      <w:rFonts w:ascii="Arial" w:hAnsi="Arial"/>
      <w:sz w:val="28"/>
    </w:rPr>
  </w:style>
  <w:style w:type="paragraph" w:styleId="Title">
    <w:name w:val="Title"/>
    <w:basedOn w:val="Nadpis"/>
    <w:next w:val="Subtitle"/>
    <w:link w:val="TitleChar"/>
    <w:uiPriority w:val="99"/>
    <w:qFormat/>
    <w:rsid w:val="00AA451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5065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AA451F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506522"/>
    <w:rPr>
      <w:rFonts w:asciiTheme="majorHAnsi" w:eastAsiaTheme="majorEastAsia" w:hAnsiTheme="majorHAnsi" w:cstheme="majorBidi"/>
      <w:sz w:val="24"/>
      <w:szCs w:val="24"/>
    </w:rPr>
  </w:style>
  <w:style w:type="paragraph" w:customStyle="1" w:styleId="Zkladntext21">
    <w:name w:val="Základní text 21"/>
    <w:basedOn w:val="Normal"/>
    <w:uiPriority w:val="99"/>
    <w:rsid w:val="00AA451F"/>
    <w:pPr>
      <w:tabs>
        <w:tab w:val="left" w:pos="284"/>
      </w:tabs>
      <w:ind w:left="284" w:hanging="284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72C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C43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7666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6E9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7666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6E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9A104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52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1088</Characters>
  <Application>Microsoft Office Outlook</Application>
  <DocSecurity>0</DocSecurity>
  <Lines>0</Lines>
  <Paragraphs>0</Paragraphs>
  <ScaleCrop>false</ScaleCrop>
  <Company>MU Turnov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SYCHROV</dc:title>
  <dc:subject/>
  <dc:creator>inv014018</dc:creator>
  <cp:keywords/>
  <dc:description/>
  <cp:lastModifiedBy>Starostka</cp:lastModifiedBy>
  <cp:revision>2</cp:revision>
  <cp:lastPrinted>2015-06-22T13:09:00Z</cp:lastPrinted>
  <dcterms:created xsi:type="dcterms:W3CDTF">2017-06-14T13:05:00Z</dcterms:created>
  <dcterms:modified xsi:type="dcterms:W3CDTF">2017-06-14T13:05:00Z</dcterms:modified>
</cp:coreProperties>
</file>