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49" w:rsidRPr="00FF0B91" w:rsidRDefault="00D45049" w:rsidP="00FF0B91">
      <w:pPr>
        <w:jc w:val="center"/>
        <w:rPr>
          <w:rFonts w:ascii="Times New Roman" w:hAnsi="Times New Roman"/>
          <w:sz w:val="24"/>
          <w:szCs w:val="24"/>
        </w:rPr>
      </w:pPr>
      <w:r w:rsidRPr="0060130B">
        <w:rPr>
          <w:rFonts w:ascii="Times New Roman" w:hAnsi="Times New Roman"/>
          <w:sz w:val="36"/>
          <w:szCs w:val="36"/>
        </w:rPr>
        <w:t xml:space="preserve">MIKROREGION </w:t>
      </w:r>
      <w:r>
        <w:rPr>
          <w:rFonts w:ascii="Times New Roman" w:hAnsi="Times New Roman"/>
          <w:sz w:val="36"/>
          <w:szCs w:val="36"/>
        </w:rPr>
        <w:t>JIZERA</w:t>
      </w:r>
      <w:r w:rsidRPr="007445CF">
        <w:rPr>
          <w:rFonts w:ascii="Times New Roman" w:hAnsi="Times New Roman"/>
        </w:rPr>
        <w:br/>
      </w:r>
      <w:r>
        <w:rPr>
          <w:rFonts w:ascii="Times New Roman" w:hAnsi="Times New Roman"/>
          <w:sz w:val="24"/>
          <w:szCs w:val="24"/>
        </w:rPr>
        <w:t>Příšovice 6, 463 46 Příšovice</w:t>
      </w:r>
    </w:p>
    <w:p w:rsidR="00D45049" w:rsidRPr="001F3BB6" w:rsidRDefault="00D45049" w:rsidP="005A457D">
      <w:pPr>
        <w:pBdr>
          <w:bottom w:val="single" w:sz="4" w:space="1" w:color="auto"/>
        </w:pBdr>
        <w:outlineLvl w:val="0"/>
      </w:pPr>
      <w:r w:rsidRPr="007445CF">
        <w:rPr>
          <w:rFonts w:ascii="Times New Roman" w:hAnsi="Times New Roman"/>
          <w:sz w:val="24"/>
          <w:szCs w:val="24"/>
        </w:rPr>
        <w:t xml:space="preserve">IČ: </w:t>
      </w:r>
      <w:r>
        <w:rPr>
          <w:rFonts w:ascii="Times New Roman" w:hAnsi="Times New Roman"/>
          <w:sz w:val="24"/>
          <w:szCs w:val="24"/>
        </w:rPr>
        <w:t>70226342</w:t>
      </w:r>
    </w:p>
    <w:p w:rsidR="00D45049" w:rsidRPr="001F3BB6" w:rsidRDefault="00D45049" w:rsidP="001F3B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br/>
      </w:r>
      <w:r w:rsidRPr="0060130B">
        <w:rPr>
          <w:rFonts w:ascii="Times New Roman" w:hAnsi="Times New Roman"/>
          <w:b/>
          <w:sz w:val="32"/>
          <w:szCs w:val="32"/>
        </w:rPr>
        <w:t>OZNÁMENÍ O ZVEŘEJNĚNÍ</w:t>
      </w: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24"/>
          <w:szCs w:val="24"/>
        </w:rPr>
        <w:t xml:space="preserve">dle§ 16 ods. 5 a § 39 odst. 7 a 10 zákona č. 250/2000 Sb., ve znění pozdějších předpisů </w:t>
      </w:r>
    </w:p>
    <w:p w:rsidR="00D45049" w:rsidRPr="00491405" w:rsidRDefault="00D45049" w:rsidP="00491405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45049" w:rsidRDefault="00D45049" w:rsidP="00D452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  <w:u w:val="single"/>
        </w:rPr>
        <w:t xml:space="preserve">Rozpočtové opatření </w:t>
      </w:r>
      <w:r w:rsidRPr="00B339A2">
        <w:rPr>
          <w:rFonts w:ascii="Times New Roman" w:hAnsi="Times New Roman"/>
          <w:sz w:val="24"/>
          <w:szCs w:val="24"/>
          <w:u w:val="single"/>
        </w:rPr>
        <w:t xml:space="preserve">č. 2/2017 </w:t>
      </w:r>
      <w:r>
        <w:rPr>
          <w:rFonts w:ascii="Times New Roman" w:hAnsi="Times New Roman"/>
          <w:sz w:val="24"/>
          <w:szCs w:val="24"/>
        </w:rPr>
        <w:t xml:space="preserve">dobrovolného svazku MIKROREGION JIZERA </w:t>
      </w:r>
      <w:r w:rsidRPr="00FF0B91">
        <w:rPr>
          <w:rFonts w:ascii="Times New Roman" w:hAnsi="Times New Roman"/>
          <w:sz w:val="24"/>
          <w:szCs w:val="24"/>
        </w:rPr>
        <w:t>je zveřejněno v elektronické podobě na internetových stránkách mikroregionu</w:t>
      </w:r>
      <w:r>
        <w:t xml:space="preserve"> </w:t>
      </w:r>
      <w:hyperlink r:id="rId5" w:history="1">
        <w:r w:rsidRPr="00D452DD">
          <w:rPr>
            <w:rStyle w:val="Hyperlink"/>
            <w:rFonts w:ascii="Times New Roman" w:hAnsi="Times New Roman"/>
          </w:rPr>
          <w:t>http://www.mikroregionjizera.cz/index.php?nid=10666&amp;lid=cs&amp;oid=4755449</w:t>
        </w:r>
      </w:hyperlink>
      <w:r>
        <w:t xml:space="preserve"> </w:t>
      </w: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Paceřice, Paceřice 100, 463 44 Sychrov.</w:t>
      </w:r>
    </w:p>
    <w:p w:rsidR="00D45049" w:rsidRPr="00FF0B91" w:rsidRDefault="00D45049" w:rsidP="00FF0B9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45049" w:rsidRPr="008022E3" w:rsidRDefault="00D45049" w:rsidP="005A457D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rozpočtu na následující rozpočtový rok</w:t>
      </w:r>
    </w:p>
    <w:p w:rsidR="00D45049" w:rsidRPr="008022E3" w:rsidRDefault="00D45049" w:rsidP="008022E3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45049" w:rsidRDefault="00D45049" w:rsidP="00D452DD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F0B91">
        <w:rPr>
          <w:rFonts w:ascii="Times New Roman" w:hAnsi="Times New Roman"/>
          <w:sz w:val="24"/>
          <w:szCs w:val="24"/>
          <w:u w:val="single"/>
        </w:rPr>
        <w:t>Závěrečný účet</w:t>
      </w:r>
      <w:r w:rsidRPr="0034150A">
        <w:rPr>
          <w:rFonts w:ascii="Times New Roman" w:hAnsi="Times New Roman"/>
          <w:sz w:val="24"/>
          <w:szCs w:val="24"/>
          <w:u w:val="single"/>
        </w:rPr>
        <w:t xml:space="preserve"> včetně zprávy o výsledku přezkoumání hospodaření </w:t>
      </w:r>
      <w:r w:rsidRPr="00FF0B91">
        <w:rPr>
          <w:rFonts w:ascii="Times New Roman" w:hAnsi="Times New Roman"/>
          <w:sz w:val="24"/>
          <w:szCs w:val="24"/>
        </w:rPr>
        <w:t xml:space="preserve">dobrovolného svazku obcí MIKROREGION JIZERA </w:t>
      </w:r>
      <w:r>
        <w:rPr>
          <w:rFonts w:ascii="Times New Roman" w:hAnsi="Times New Roman"/>
          <w:sz w:val="24"/>
          <w:szCs w:val="24"/>
        </w:rPr>
        <w:t>za rok 2016</w:t>
      </w:r>
      <w:r w:rsidRPr="00FF0B91">
        <w:rPr>
          <w:rFonts w:ascii="Times New Roman" w:hAnsi="Times New Roman"/>
          <w:sz w:val="24"/>
          <w:szCs w:val="24"/>
        </w:rPr>
        <w:t xml:space="preserve"> je zveřejněn v elektronické podobě na internetových stánkách mikroregionu </w:t>
      </w:r>
      <w:hyperlink r:id="rId6" w:history="1">
        <w:r w:rsidRPr="00D452DD">
          <w:rPr>
            <w:rStyle w:val="Hyperlink"/>
            <w:rFonts w:ascii="Times New Roman" w:hAnsi="Times New Roman"/>
          </w:rPr>
          <w:t>http://www.mikroregionjizera.cz/index.php?nid=10666&amp;lid=cs&amp;oid=2443808</w:t>
        </w:r>
      </w:hyperlink>
      <w:r>
        <w:t xml:space="preserve"> </w:t>
      </w:r>
      <w:r w:rsidRPr="00FF0B91">
        <w:rPr>
          <w:rFonts w:ascii="Times New Roman" w:hAnsi="Times New Roman"/>
        </w:rPr>
        <w:t xml:space="preserve"> </w:t>
      </w:r>
      <w:r w:rsidRPr="00FF0B91"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jeho listinné podoby lze nahlédnout v kanceláři Obecního úřadu Paceřice, Paceřice 100, 463 44 Sychrov.</w:t>
      </w:r>
    </w:p>
    <w:p w:rsidR="00D45049" w:rsidRPr="00FF0B91" w:rsidRDefault="00D45049" w:rsidP="00FF0B91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45049" w:rsidRPr="007445CF" w:rsidRDefault="00D45049" w:rsidP="005A457D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Doba trvání zveřejnění: do doby schválení závěrečného účtu za další rozpočtový rok</w:t>
      </w:r>
    </w:p>
    <w:p w:rsidR="00D45049" w:rsidRDefault="00D45049" w:rsidP="002455A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D45049" w:rsidRPr="0060130B" w:rsidRDefault="00D45049" w:rsidP="005A457D">
      <w:pPr>
        <w:pStyle w:val="ListParagraph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60130B">
        <w:rPr>
          <w:rFonts w:ascii="Times New Roman" w:hAnsi="Times New Roman"/>
          <w:sz w:val="24"/>
          <w:szCs w:val="24"/>
          <w:u w:val="single"/>
        </w:rPr>
        <w:t xml:space="preserve">ÚŘEDNÍ HODINY OBECNÍHO ÚŘADU </w:t>
      </w:r>
      <w:r>
        <w:rPr>
          <w:rFonts w:ascii="Times New Roman" w:hAnsi="Times New Roman"/>
          <w:sz w:val="24"/>
          <w:szCs w:val="24"/>
          <w:u w:val="single"/>
        </w:rPr>
        <w:t>PACEŘICE</w:t>
      </w:r>
      <w:r w:rsidRPr="0060130B">
        <w:rPr>
          <w:rFonts w:ascii="Times New Roman" w:hAnsi="Times New Roman"/>
          <w:sz w:val="24"/>
          <w:szCs w:val="24"/>
          <w:u w:val="single"/>
        </w:rPr>
        <w:t>:</w:t>
      </w:r>
    </w:p>
    <w:p w:rsidR="00D45049" w:rsidRDefault="00D45049" w:rsidP="001F3B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8:00 – 12:00 hod. a 13:00 – 17:00 hod.</w:t>
      </w:r>
    </w:p>
    <w:p w:rsidR="00D45049" w:rsidRPr="0055389A" w:rsidRDefault="00D45049" w:rsidP="001F3BB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  8:00 – 12:00 hod. a 13:00 – 17:00 hod.</w:t>
      </w:r>
      <w:r>
        <w:rPr>
          <w:rFonts w:ascii="Times New Roman" w:hAnsi="Times New Roman"/>
          <w:sz w:val="24"/>
          <w:szCs w:val="24"/>
        </w:rPr>
        <w:br/>
      </w:r>
    </w:p>
    <w:p w:rsidR="00D45049" w:rsidRPr="001F3BB6" w:rsidRDefault="00D45049" w:rsidP="001F3BB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sectPr w:rsidR="00D45049" w:rsidRPr="001F3BB6" w:rsidSect="001F3BB6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35EEF"/>
    <w:multiLevelType w:val="hybridMultilevel"/>
    <w:tmpl w:val="8C40F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45CF"/>
    <w:rsid w:val="00005ECA"/>
    <w:rsid w:val="00031653"/>
    <w:rsid w:val="001639D3"/>
    <w:rsid w:val="001F3BB6"/>
    <w:rsid w:val="002455A6"/>
    <w:rsid w:val="0034150A"/>
    <w:rsid w:val="003C2938"/>
    <w:rsid w:val="003E0A5A"/>
    <w:rsid w:val="00491405"/>
    <w:rsid w:val="0055389A"/>
    <w:rsid w:val="005A457D"/>
    <w:rsid w:val="005B6198"/>
    <w:rsid w:val="005E1F93"/>
    <w:rsid w:val="0060130B"/>
    <w:rsid w:val="007445CF"/>
    <w:rsid w:val="00751D31"/>
    <w:rsid w:val="00797F4D"/>
    <w:rsid w:val="008022E3"/>
    <w:rsid w:val="00840B4C"/>
    <w:rsid w:val="008F56DF"/>
    <w:rsid w:val="0097020D"/>
    <w:rsid w:val="00A122FF"/>
    <w:rsid w:val="00B339A2"/>
    <w:rsid w:val="00B8234E"/>
    <w:rsid w:val="00B93D50"/>
    <w:rsid w:val="00CE19A2"/>
    <w:rsid w:val="00D45049"/>
    <w:rsid w:val="00D452DD"/>
    <w:rsid w:val="00DB22CC"/>
    <w:rsid w:val="00F445A5"/>
    <w:rsid w:val="00F627C4"/>
    <w:rsid w:val="00FF0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9D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445C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445CF"/>
    <w:rPr>
      <w:rFonts w:cs="Times New Roman"/>
      <w:color w:val="0563C1"/>
      <w:u w:val="single"/>
    </w:rPr>
  </w:style>
  <w:style w:type="character" w:customStyle="1" w:styleId="Mention">
    <w:name w:val="Mention"/>
    <w:basedOn w:val="DefaultParagraphFont"/>
    <w:uiPriority w:val="99"/>
    <w:semiHidden/>
    <w:rsid w:val="00B8234E"/>
    <w:rPr>
      <w:rFonts w:cs="Times New Roman"/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D452DD"/>
    <w:rPr>
      <w:rFonts w:cs="Times New Roman"/>
      <w:color w:val="808080"/>
      <w:shd w:val="clear" w:color="auto" w:fill="E6E6E6"/>
    </w:rPr>
  </w:style>
  <w:style w:type="paragraph" w:styleId="DocumentMap">
    <w:name w:val="Document Map"/>
    <w:basedOn w:val="Normal"/>
    <w:link w:val="DocumentMapChar"/>
    <w:uiPriority w:val="99"/>
    <w:semiHidden/>
    <w:rsid w:val="005A457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20AF"/>
    <w:rPr>
      <w:rFonts w:ascii="Times New Roman" w:hAnsi="Times New Roman"/>
      <w:sz w:val="0"/>
      <w:szCs w:val="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A45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0AF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roregionjizera.cz/index.php?nid=10666&amp;lid=cs&amp;oid=2443808" TargetMode="External"/><Relationship Id="rId5" Type="http://schemas.openxmlformats.org/officeDocument/2006/relationships/hyperlink" Target="http://www.mikroregionjizera.cz/index.php?nid=10666&amp;lid=cs&amp;oid=475544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193</Words>
  <Characters>1142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MIKROREGION JIZERA</dc:title>
  <dc:subject/>
  <dc:creator>L.L</dc:creator>
  <cp:keywords/>
  <dc:description/>
  <cp:lastModifiedBy>Starostka</cp:lastModifiedBy>
  <cp:revision>2</cp:revision>
  <cp:lastPrinted>2017-06-27T06:31:00Z</cp:lastPrinted>
  <dcterms:created xsi:type="dcterms:W3CDTF">2017-06-27T06:33:00Z</dcterms:created>
  <dcterms:modified xsi:type="dcterms:W3CDTF">2017-06-27T06:33:00Z</dcterms:modified>
</cp:coreProperties>
</file>