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2D" w:rsidRDefault="00C33E2D" w:rsidP="000829AE">
      <w:pPr>
        <w:jc w:val="both"/>
      </w:pPr>
      <w:r w:rsidRPr="00164EC1">
        <w:rPr>
          <w:b/>
          <w:u w:val="single"/>
        </w:rPr>
        <w:t>Správce údajů:</w:t>
      </w:r>
      <w:r>
        <w:t xml:space="preserve"> </w:t>
      </w:r>
      <w:r w:rsidRPr="00F37D7E">
        <w:t xml:space="preserve">Obec </w:t>
      </w:r>
      <w:r>
        <w:t xml:space="preserve"> Sychrov</w:t>
      </w:r>
    </w:p>
    <w:p w:rsidR="00C33E2D" w:rsidRPr="00F37D7E" w:rsidRDefault="00C33E2D" w:rsidP="000829AE">
      <w:pPr>
        <w:jc w:val="both"/>
      </w:pPr>
      <w:r>
        <w:t xml:space="preserve">Kontakty na správce najdete </w:t>
      </w:r>
      <w:r w:rsidRPr="00811A91">
        <w:rPr>
          <w:b/>
          <w:u w:val="single"/>
        </w:rPr>
        <w:t>ZDE</w:t>
      </w:r>
      <w:r>
        <w:rPr>
          <w:b/>
          <w:u w:val="single"/>
        </w:rPr>
        <w:t>.</w:t>
      </w:r>
      <w:r>
        <w:t xml:space="preserve"> </w:t>
      </w:r>
      <w:hyperlink r:id="rId7" w:history="1">
        <w:r w:rsidRPr="0062487C">
          <w:rPr>
            <w:rStyle w:val="Hyperlink"/>
          </w:rPr>
          <w:t>http://www.obecsychrov.cz/popis-uradu</w:t>
        </w:r>
      </w:hyperlink>
    </w:p>
    <w:p w:rsidR="00C33E2D" w:rsidRPr="00665452" w:rsidRDefault="00C33E2D" w:rsidP="00385987">
      <w:pPr>
        <w:jc w:val="both"/>
        <w:outlineLvl w:val="0"/>
        <w:rPr>
          <w:b/>
        </w:rPr>
      </w:pPr>
      <w:r w:rsidRPr="00665452">
        <w:rPr>
          <w:b/>
        </w:rPr>
        <w:t>Jaká je odpovědnost správce?</w:t>
      </w:r>
    </w:p>
    <w:p w:rsidR="00C33E2D" w:rsidRPr="00811A91" w:rsidRDefault="00C33E2D" w:rsidP="00E044A9">
      <w:pPr>
        <w:jc w:val="both"/>
      </w:pPr>
      <w:r>
        <w:t xml:space="preserve">Jako </w:t>
      </w:r>
      <w:r w:rsidRPr="00255314">
        <w:t>správce obec</w:t>
      </w:r>
      <w:r w:rsidRPr="00255314">
        <w:rPr>
          <w:i/>
        </w:rPr>
        <w:t xml:space="preserve"> </w:t>
      </w:r>
      <w:r w:rsidRPr="00255314">
        <w:t>jsme</w:t>
      </w:r>
      <w:r>
        <w:t xml:space="preserve"> odpovědni za veškerá zpracování Vašich osobních </w:t>
      </w:r>
      <w:r w:rsidRPr="00811A91">
        <w:t>údajů v rámci ně</w:t>
      </w:r>
      <w:r>
        <w:t>které</w:t>
      </w:r>
      <w:r w:rsidRPr="00811A91">
        <w:t xml:space="preserve"> </w:t>
      </w:r>
      <w:r w:rsidRPr="00255314">
        <w:t>agendy v  obci.</w:t>
      </w:r>
      <w:r w:rsidRPr="00811A91">
        <w:t xml:space="preserve">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:rsidR="00C33E2D" w:rsidRDefault="00C33E2D" w:rsidP="000829AE">
      <w:pPr>
        <w:jc w:val="both"/>
      </w:pPr>
      <w:r>
        <w:t>O řádné nakládání s osobními údaji se stará také pověřenec.</w:t>
      </w:r>
    </w:p>
    <w:p w:rsidR="00C33E2D" w:rsidRDefault="00C33E2D" w:rsidP="00385987">
      <w:pPr>
        <w:jc w:val="both"/>
        <w:outlineLvl w:val="0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Pr="00811A91">
        <w:rPr>
          <w:b/>
          <w:u w:val="single"/>
        </w:rPr>
        <w:t xml:space="preserve"> pro ochranu osobních údajů</w:t>
      </w:r>
      <w:r w:rsidRPr="00D345E1">
        <w:rPr>
          <w:b/>
          <w:u w:val="single"/>
        </w:rPr>
        <w:t>:</w:t>
      </w:r>
      <w:r w:rsidRPr="00D345E1">
        <w:t xml:space="preserve"> </w:t>
      </w:r>
      <w:hyperlink r:id="rId8" w:history="1">
        <w:r w:rsidRPr="00D345E1">
          <w:rPr>
            <w:rStyle w:val="Hyperlink"/>
          </w:rPr>
          <w:t>petra.cerna@sms-sluzby.cz</w:t>
        </w:r>
      </w:hyperlink>
      <w:r w:rsidRPr="00D345E1">
        <w:t>,</w:t>
      </w:r>
    </w:p>
    <w:p w:rsidR="00C33E2D" w:rsidRPr="00811A91" w:rsidRDefault="00C33E2D" w:rsidP="000829AE">
      <w:pPr>
        <w:jc w:val="both"/>
      </w:pPr>
      <w:r w:rsidRPr="00D345E1">
        <w:t xml:space="preserve"> tel. +420 604 967 432</w:t>
      </w:r>
    </w:p>
    <w:p w:rsidR="00C33E2D" w:rsidRPr="00665452" w:rsidRDefault="00C33E2D" w:rsidP="00385987">
      <w:pPr>
        <w:jc w:val="both"/>
        <w:outlineLvl w:val="0"/>
        <w:rPr>
          <w:b/>
        </w:rPr>
      </w:pPr>
      <w:r w:rsidRPr="00665452">
        <w:rPr>
          <w:b/>
        </w:rPr>
        <w:t>K čemu je mi pověřenec?</w:t>
      </w:r>
    </w:p>
    <w:p w:rsidR="00C33E2D" w:rsidRDefault="00C33E2D" w:rsidP="000829AE">
      <w:pPr>
        <w:jc w:val="both"/>
      </w:pPr>
      <w:r w:rsidRPr="00811A91">
        <w:t xml:space="preserve">Na </w:t>
      </w:r>
      <w:r>
        <w:t>p</w:t>
      </w:r>
      <w:r w:rsidRPr="00811A91">
        <w:t>ověřence se také můžete obracet s </w:t>
      </w:r>
      <w:r w:rsidRPr="00255314">
        <w:t>jakýmikoliv dotazy, podněty a požadavky na uplatnění Vašich práv, které se týkají přímo Vašich osobních údajů používaných v rámci některé agendy v  obci a to zejména, pokud se nechcete obrátit přímo na zástupce obce.</w:t>
      </w:r>
    </w:p>
    <w:p w:rsidR="00C33E2D" w:rsidRDefault="00C33E2D" w:rsidP="000829AE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</w:t>
      </w:r>
      <w:r>
        <w:rPr>
          <w:rStyle w:val="FootnoteReference"/>
        </w:rPr>
        <w:footnoteReference w:id="1"/>
      </w:r>
      <w:r>
        <w:t xml:space="preserve"> a dodržuje důvěrnost i o stížnostech</w:t>
      </w:r>
      <w:r>
        <w:rPr>
          <w:rStyle w:val="FootnoteReference"/>
        </w:rPr>
        <w:footnoteReference w:id="2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:rsidR="00C33E2D" w:rsidRPr="000B1E71" w:rsidRDefault="00C33E2D" w:rsidP="00385987">
      <w:pPr>
        <w:jc w:val="both"/>
        <w:outlineLvl w:val="0"/>
        <w:rPr>
          <w:b/>
        </w:rPr>
      </w:pPr>
      <w:r w:rsidRPr="000B1E71">
        <w:rPr>
          <w:b/>
        </w:rPr>
        <w:t>Jaká jsou Vaše práva?</w:t>
      </w:r>
    </w:p>
    <w:p w:rsidR="00C33E2D" w:rsidRDefault="00C33E2D" w:rsidP="000829AE">
      <w:pPr>
        <w:jc w:val="both"/>
      </w:pPr>
      <w:r>
        <w:t xml:space="preserve">Pokud Vaše osobní údaje používáme v rámci nějaké </w:t>
      </w:r>
      <w:r w:rsidRPr="00255314">
        <w:t>agendy v  obci máte právo:</w:t>
      </w:r>
    </w:p>
    <w:p w:rsidR="00C33E2D" w:rsidRDefault="00C33E2D" w:rsidP="00714D68">
      <w:pPr>
        <w:pStyle w:val="ListParagraph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(export)</w:t>
      </w:r>
      <w:r w:rsidRPr="00ED7980">
        <w:t xml:space="preserve"> </w:t>
      </w:r>
      <w:r>
        <w:t xml:space="preserve">(podrobněji čl. 15 </w:t>
      </w:r>
      <w:hyperlink r:id="rId9" w:history="1">
        <w:r w:rsidRPr="000414FE">
          <w:rPr>
            <w:rStyle w:val="Hyperlink"/>
          </w:rPr>
          <w:t>Obecného nařízení EU o ochraně osobních údajů č. 2016/679</w:t>
        </w:r>
      </w:hyperlink>
      <w:r>
        <w:t xml:space="preserve">, dále používáme zkratku ON). V případě, že Váš požadavek na poskytnutí těchto informací bude zjevně bezdůvodný nebo nepřiměřený, zejména opakovaný v krátké době, můžeme požadovat úhradu přiměřených nákladů podle </w:t>
      </w:r>
      <w:r w:rsidRPr="00DE0A15">
        <w:rPr>
          <w:b/>
          <w:u w:val="single"/>
        </w:rPr>
        <w:t>Sazebníku úhrad</w:t>
      </w:r>
      <w:r>
        <w:t xml:space="preserve">  </w:t>
      </w:r>
      <w:hyperlink r:id="rId10" w:history="1">
        <w:r w:rsidRPr="00D86167">
          <w:rPr>
            <w:rStyle w:val="Hyperlink"/>
          </w:rPr>
          <w:t>https://ipo.antee.cz/user.php?oid=5312281&amp;nid=10868</w:t>
        </w:r>
      </w:hyperlink>
    </w:p>
    <w:p w:rsidR="00C33E2D" w:rsidRPr="00255314" w:rsidRDefault="00C33E2D" w:rsidP="00714D68">
      <w:pPr>
        <w:pStyle w:val="ListParagraph"/>
        <w:numPr>
          <w:ilvl w:val="0"/>
          <w:numId w:val="1"/>
        </w:numPr>
        <w:jc w:val="both"/>
      </w:pPr>
      <w:r w:rsidRPr="00255314">
        <w:t xml:space="preserve"> Zjevně bezdůvodný nebo nepřiměřený požadavek můžeme též odmítnout.</w:t>
      </w:r>
    </w:p>
    <w:p w:rsidR="00C33E2D" w:rsidRDefault="00C33E2D" w:rsidP="000829AE">
      <w:pPr>
        <w:pStyle w:val="ListParagraph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</w:t>
      </w:r>
      <w:smartTag w:uri="urn:schemas-microsoft-com:office:smarttags" w:element="metricconverter">
        <w:smartTagPr>
          <w:attr w:name="ProductID" w:val="17 a"/>
        </w:smartTagPr>
        <w:r>
          <w:t>17 a</w:t>
        </w:r>
      </w:smartTag>
      <w:r>
        <w:t xml:space="preserve"> 18 ON). </w:t>
      </w:r>
    </w:p>
    <w:p w:rsidR="00C33E2D" w:rsidRDefault="00C33E2D" w:rsidP="000829AE">
      <w:pPr>
        <w:pStyle w:val="ListParagraph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:rsidR="00C33E2D" w:rsidRDefault="00C33E2D" w:rsidP="000829AE">
      <w:pPr>
        <w:pStyle w:val="ListParagraph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</w:t>
      </w:r>
      <w:r w:rsidRPr="00F071E4">
        <w:t xml:space="preserve">, které zároveň zveřejňujeme </w:t>
      </w:r>
      <w:r w:rsidRPr="00255314">
        <w:rPr>
          <w:b/>
          <w:u w:val="single"/>
        </w:rPr>
        <w:t>ZDE</w:t>
      </w:r>
      <w:r w:rsidRPr="00F071E4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</w:rPr>
        <w:t xml:space="preserve"> </w:t>
      </w:r>
      <w:hyperlink r:id="rId11" w:history="1">
        <w:r w:rsidRPr="00E60754">
          <w:rPr>
            <w:rStyle w:val="Hyperlink"/>
          </w:rPr>
          <w:t>https://ipo.antee.cz/user.php?oid=6299517&amp;nid=10868</w:t>
        </w:r>
      </w:hyperlink>
    </w:p>
    <w:p w:rsidR="00C33E2D" w:rsidRPr="00255314" w:rsidRDefault="00C33E2D" w:rsidP="00255314">
      <w:pPr>
        <w:pStyle w:val="ListParagraph"/>
        <w:ind w:left="360"/>
        <w:jc w:val="both"/>
      </w:pPr>
      <w:r w:rsidRPr="00255314">
        <w:rPr>
          <w:highlight w:val="yellow"/>
        </w:rPr>
        <w:t xml:space="preserve"> </w:t>
      </w:r>
    </w:p>
    <w:p w:rsidR="00C33E2D" w:rsidRDefault="00C33E2D" w:rsidP="000829AE">
      <w:pPr>
        <w:pStyle w:val="ListParagraph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</w:t>
      </w:r>
      <w:hyperlink r:id="rId12" w:history="1">
        <w:r w:rsidRPr="0062487C">
          <w:rPr>
            <w:rStyle w:val="Hyperlink"/>
          </w:rPr>
          <w:t>ou@obecsychrov.cz</w:t>
        </w:r>
      </w:hyperlink>
      <w:r>
        <w:t xml:space="preserve">  zašlete zprávu, v níž uvedete, o jaký souhlas jde a že ho odvoláváte. Totéž můžete zaslat i listinnou zásilkou na naši adresu, uvedenou na začátku tohoto textu, anebo osobně. </w:t>
      </w:r>
    </w:p>
    <w:p w:rsidR="00C33E2D" w:rsidRDefault="00C33E2D" w:rsidP="000829AE">
      <w:pPr>
        <w:pStyle w:val="ListParagraph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na sebe se musíte identifikovat a uvést kontakt, protože zpravidla budeme muset nejprve ověřit Vaši totožnost. Vyřízení urychlíte, pokud se na nás obrátíte způsobem prokazujícím Vaši totožnost, jako je datová schránka, e</w:t>
      </w:r>
      <w:r>
        <w:noBreakHyphen/>
        <w:t xml:space="preserve">mail s uznávaným elektronickým podpisem anebo listinné podání s ověřeným podpisem, případně </w:t>
      </w:r>
      <w:r w:rsidRPr="00142AA1">
        <w:t>se na obecní úřad dostavíte</w:t>
      </w:r>
      <w:r>
        <w:t xml:space="preserve"> osobně s průkazem totožnosti.</w:t>
      </w:r>
    </w:p>
    <w:p w:rsidR="00C33E2D" w:rsidRDefault="00C33E2D" w:rsidP="000829AE">
      <w:pPr>
        <w:pStyle w:val="ListParagraph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3" w:history="1">
        <w:r w:rsidRPr="00385823">
          <w:rPr>
            <w:rStyle w:val="Hyperlink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C33E2D" w:rsidRDefault="00C33E2D" w:rsidP="000829AE">
      <w:pPr>
        <w:jc w:val="both"/>
      </w:pPr>
    </w:p>
    <w:p w:rsidR="00C33E2D" w:rsidRDefault="00C33E2D" w:rsidP="000829AE">
      <w:pPr>
        <w:jc w:val="both"/>
      </w:pPr>
    </w:p>
    <w:sectPr w:rsidR="00C33E2D" w:rsidSect="0035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2D" w:rsidRDefault="00C33E2D" w:rsidP="008A033E">
      <w:pPr>
        <w:spacing w:after="0" w:line="240" w:lineRule="auto"/>
      </w:pPr>
      <w:r>
        <w:separator/>
      </w:r>
    </w:p>
  </w:endnote>
  <w:endnote w:type="continuationSeparator" w:id="0">
    <w:p w:rsidR="00C33E2D" w:rsidRDefault="00C33E2D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2D" w:rsidRDefault="00C33E2D" w:rsidP="008A033E">
      <w:pPr>
        <w:spacing w:after="0" w:line="240" w:lineRule="auto"/>
      </w:pPr>
      <w:r>
        <w:separator/>
      </w:r>
    </w:p>
  </w:footnote>
  <w:footnote w:type="continuationSeparator" w:id="0">
    <w:p w:rsidR="00C33E2D" w:rsidRDefault="00C33E2D" w:rsidP="008A033E">
      <w:pPr>
        <w:spacing w:after="0" w:line="240" w:lineRule="auto"/>
      </w:pPr>
      <w:r>
        <w:continuationSeparator/>
      </w:r>
    </w:p>
  </w:footnote>
  <w:footnote w:id="1">
    <w:p w:rsidR="00C33E2D" w:rsidRDefault="00C33E2D">
      <w:pPr>
        <w:pStyle w:val="FootnoteText"/>
      </w:pPr>
      <w:r>
        <w:rPr>
          <w:rStyle w:val="FootnoteReference"/>
        </w:rPr>
        <w:footnoteRef/>
      </w:r>
      <w:r>
        <w:t xml:space="preserve"> § 45 zákona o zpracování osobních údajů (v legislativním procesu)</w:t>
      </w:r>
    </w:p>
  </w:footnote>
  <w:footnote w:id="2">
    <w:p w:rsidR="00C33E2D" w:rsidRDefault="00C33E2D">
      <w:pPr>
        <w:pStyle w:val="FootnoteText"/>
      </w:pPr>
      <w:r>
        <w:rPr>
          <w:rStyle w:val="FootnoteReference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58E"/>
    <w:rsid w:val="00012C71"/>
    <w:rsid w:val="00015F5C"/>
    <w:rsid w:val="000371A6"/>
    <w:rsid w:val="000414FE"/>
    <w:rsid w:val="000662B3"/>
    <w:rsid w:val="00080621"/>
    <w:rsid w:val="000829AE"/>
    <w:rsid w:val="000B1E71"/>
    <w:rsid w:val="000B6072"/>
    <w:rsid w:val="000C2F37"/>
    <w:rsid w:val="000E0E08"/>
    <w:rsid w:val="001005B7"/>
    <w:rsid w:val="00142AA1"/>
    <w:rsid w:val="00151545"/>
    <w:rsid w:val="00164EC1"/>
    <w:rsid w:val="001C4413"/>
    <w:rsid w:val="001D2E15"/>
    <w:rsid w:val="001E271E"/>
    <w:rsid w:val="001F38E0"/>
    <w:rsid w:val="00201E97"/>
    <w:rsid w:val="00204B7E"/>
    <w:rsid w:val="00255314"/>
    <w:rsid w:val="002D2B81"/>
    <w:rsid w:val="003103F3"/>
    <w:rsid w:val="00331E22"/>
    <w:rsid w:val="003435C6"/>
    <w:rsid w:val="0035435E"/>
    <w:rsid w:val="00372ED8"/>
    <w:rsid w:val="00385823"/>
    <w:rsid w:val="00385987"/>
    <w:rsid w:val="00390370"/>
    <w:rsid w:val="003A4AA5"/>
    <w:rsid w:val="00475A50"/>
    <w:rsid w:val="004772C1"/>
    <w:rsid w:val="004E7432"/>
    <w:rsid w:val="004F50A2"/>
    <w:rsid w:val="005A0F5B"/>
    <w:rsid w:val="005C513F"/>
    <w:rsid w:val="005D1128"/>
    <w:rsid w:val="0062487C"/>
    <w:rsid w:val="006332DC"/>
    <w:rsid w:val="0063409E"/>
    <w:rsid w:val="00665452"/>
    <w:rsid w:val="00670933"/>
    <w:rsid w:val="006B42C7"/>
    <w:rsid w:val="00705C8F"/>
    <w:rsid w:val="00714D68"/>
    <w:rsid w:val="00723DFF"/>
    <w:rsid w:val="00726C50"/>
    <w:rsid w:val="0073302E"/>
    <w:rsid w:val="00770652"/>
    <w:rsid w:val="00781284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2DF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33E2D"/>
    <w:rsid w:val="00C763F7"/>
    <w:rsid w:val="00C8062B"/>
    <w:rsid w:val="00C97B64"/>
    <w:rsid w:val="00CB6DC9"/>
    <w:rsid w:val="00CC530F"/>
    <w:rsid w:val="00CD755C"/>
    <w:rsid w:val="00CF6413"/>
    <w:rsid w:val="00D345E1"/>
    <w:rsid w:val="00D54284"/>
    <w:rsid w:val="00D56492"/>
    <w:rsid w:val="00D56E0D"/>
    <w:rsid w:val="00D619E9"/>
    <w:rsid w:val="00D70F73"/>
    <w:rsid w:val="00D86167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60754"/>
    <w:rsid w:val="00E71203"/>
    <w:rsid w:val="00E959CF"/>
    <w:rsid w:val="00EA17D3"/>
    <w:rsid w:val="00EA2743"/>
    <w:rsid w:val="00EC45F1"/>
    <w:rsid w:val="00ED5A1A"/>
    <w:rsid w:val="00ED7980"/>
    <w:rsid w:val="00F01FCE"/>
    <w:rsid w:val="00F071E4"/>
    <w:rsid w:val="00F30A6A"/>
    <w:rsid w:val="00F37D7E"/>
    <w:rsid w:val="00F40D4F"/>
    <w:rsid w:val="00F427FF"/>
    <w:rsid w:val="00F4769F"/>
    <w:rsid w:val="00F543EA"/>
    <w:rsid w:val="00F72E86"/>
    <w:rsid w:val="00FA7372"/>
    <w:rsid w:val="00FD0583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0F5B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6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3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03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0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72E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2E8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72E8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33A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3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3A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3ACA"/>
    <w:rPr>
      <w:b/>
      <w:bCs/>
    </w:rPr>
  </w:style>
  <w:style w:type="character" w:customStyle="1" w:styleId="Nevyeenzmnka1">
    <w:name w:val="Nevyřešená zmínka1"/>
    <w:basedOn w:val="DefaultParagraphFont"/>
    <w:uiPriority w:val="99"/>
    <w:semiHidden/>
    <w:rsid w:val="00EC45F1"/>
    <w:rPr>
      <w:rFonts w:cs="Times New Roman"/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rsid w:val="003859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0583"/>
    <w:rPr>
      <w:rFonts w:ascii="Times New Roman" w:hAnsi="Times New Roman"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rsid w:val="00F37D7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erna@sms-sluzby.cz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sychrov.cz/popis-uradu" TargetMode="External"/><Relationship Id="rId12" Type="http://schemas.openxmlformats.org/officeDocument/2006/relationships/hyperlink" Target="mailto:ou@obecsychr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o.antee.cz/user.php?oid=6299517&amp;nid=1086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po.antee.cz/user.php?oid=5312281&amp;nid=10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592</Words>
  <Characters>3494</Characters>
  <Application>Microsoft Office Outlook</Application>
  <DocSecurity>0</DocSecurity>
  <Lines>0</Lines>
  <Paragraphs>0</Paragraphs>
  <ScaleCrop>false</ScaleCrop>
  <Company>UMCP6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zpracování osobních údajů</dc:title>
  <dc:subject/>
  <dc:creator>Oldřich Kužílek</dc:creator>
  <cp:keywords/>
  <dc:description/>
  <cp:lastModifiedBy>Starostka</cp:lastModifiedBy>
  <cp:revision>6</cp:revision>
  <dcterms:created xsi:type="dcterms:W3CDTF">2018-05-28T07:21:00Z</dcterms:created>
  <dcterms:modified xsi:type="dcterms:W3CDTF">2018-06-05T12:20:00Z</dcterms:modified>
</cp:coreProperties>
</file>