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58" w:rsidRPr="00122EDD" w:rsidRDefault="00390258" w:rsidP="00515C4C">
      <w:pPr>
        <w:pStyle w:val="Heading3"/>
        <w:rPr>
          <w:rFonts w:ascii="Arial" w:hAnsi="Arial" w:cs="Arial"/>
        </w:rPr>
      </w:pPr>
      <w:r w:rsidRPr="00122EDD">
        <w:rPr>
          <w:rFonts w:ascii="Arial" w:hAnsi="Arial" w:cs="Arial"/>
        </w:rPr>
        <w:t>ZD Březina nad Jizerou</w:t>
      </w:r>
    </w:p>
    <w:p w:rsidR="00390258" w:rsidRDefault="00390258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 xml:space="preserve">     </w:t>
      </w:r>
      <w:r>
        <w:object w:dxaOrig="7216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5.25pt" o:ole="" filled="t">
            <v:fill color2="black"/>
            <v:imagedata r:id="rId5" o:title=""/>
          </v:shape>
          <o:OLEObject Type="Embed" ProgID="Microsoft" ShapeID="_x0000_i1025" DrawAspect="Content" ObjectID="_1629106458" r:id="rId6"/>
        </w:object>
      </w:r>
      <w:r>
        <w:t xml:space="preserve">      </w:t>
      </w:r>
      <w:r w:rsidRPr="00961345">
        <w:rPr>
          <w:rFonts w:ascii="Arial" w:hAnsi="Arial" w:cs="Arial"/>
          <w:sz w:val="56"/>
          <w:szCs w:val="56"/>
        </w:rPr>
        <w:t>326 789 404, 605 295 740</w:t>
      </w:r>
    </w:p>
    <w:p w:rsidR="00390258" w:rsidRDefault="00390258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390258" w:rsidRDefault="00390258" w:rsidP="00AD2D9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prodává v </w:t>
      </w:r>
      <w:r>
        <w:rPr>
          <w:rFonts w:ascii="Tahoma" w:hAnsi="Tahoma" w:cs="Tahoma"/>
          <w:b/>
          <w:sz w:val="72"/>
          <w:szCs w:val="72"/>
        </w:rPr>
        <w:t>pondělí</w:t>
      </w:r>
    </w:p>
    <w:p w:rsidR="00390258" w:rsidRPr="00D67ECF" w:rsidRDefault="00390258" w:rsidP="00D67ECF">
      <w:pPr>
        <w:pStyle w:val="Heading3"/>
        <w:rPr>
          <w:rFonts w:ascii="Arial Black" w:hAnsi="Arial Black"/>
          <w:sz w:val="72"/>
          <w:szCs w:val="72"/>
        </w:rPr>
      </w:pPr>
      <w:r>
        <w:rPr>
          <w:rFonts w:ascii="Arial Black" w:hAnsi="Arial Black" w:cs="Arial"/>
          <w:b/>
          <w:color w:val="0000FF"/>
          <w:sz w:val="96"/>
          <w:szCs w:val="96"/>
        </w:rPr>
        <w:t>16</w:t>
      </w:r>
      <w:r w:rsidRPr="003E7AC8">
        <w:rPr>
          <w:rFonts w:ascii="Arial Black" w:hAnsi="Arial Black" w:cs="Arial"/>
          <w:b/>
          <w:color w:val="0000FF"/>
          <w:sz w:val="96"/>
          <w:szCs w:val="96"/>
        </w:rPr>
        <w:t>.</w:t>
      </w:r>
      <w:r>
        <w:rPr>
          <w:rFonts w:ascii="Arial Black" w:hAnsi="Arial Black" w:cs="Arial"/>
          <w:b/>
          <w:color w:val="0000FF"/>
          <w:sz w:val="96"/>
          <w:szCs w:val="96"/>
        </w:rPr>
        <w:t>9</w:t>
      </w:r>
      <w:r w:rsidRPr="003E7AC8">
        <w:rPr>
          <w:rFonts w:ascii="Arial Black" w:hAnsi="Arial Black" w:cs="Arial"/>
          <w:b/>
          <w:color w:val="0000FF"/>
          <w:sz w:val="96"/>
          <w:szCs w:val="96"/>
        </w:rPr>
        <w:t>.201</w:t>
      </w:r>
      <w:r>
        <w:rPr>
          <w:rFonts w:ascii="Arial Black" w:hAnsi="Arial Black" w:cs="Arial"/>
          <w:b/>
          <w:color w:val="0000FF"/>
          <w:sz w:val="96"/>
          <w:szCs w:val="96"/>
        </w:rPr>
        <w:t>9</w:t>
      </w:r>
    </w:p>
    <w:p w:rsidR="00390258" w:rsidRDefault="00390258" w:rsidP="00AD2D98">
      <w:pPr>
        <w:pStyle w:val="ListParagraph"/>
        <w:numPr>
          <w:ilvl w:val="0"/>
          <w:numId w:val="1"/>
        </w:numPr>
        <w:tabs>
          <w:tab w:val="left" w:pos="624"/>
        </w:tabs>
        <w:spacing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v</w:t>
      </w:r>
      <w:r w:rsidRPr="00D67ECF">
        <w:rPr>
          <w:rFonts w:ascii="Microsoft Sans Serif" w:hAnsi="Microsoft Sans Serif" w:cs="Microsoft Sans Serif"/>
          <w:b/>
          <w:bCs/>
          <w:sz w:val="72"/>
          <w:szCs w:val="72"/>
        </w:rPr>
        <w:t xml:space="preserve"> </w:t>
      </w:r>
      <w:r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12</w:t>
      </w:r>
      <w:r w:rsidRPr="00D67ECF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 xml:space="preserve"> - 1</w:t>
      </w:r>
      <w:r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6</w:t>
      </w:r>
      <w:r w:rsidRPr="00D67ECF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 xml:space="preserve"> hodin</w:t>
      </w:r>
    </w:p>
    <w:p w:rsidR="00390258" w:rsidRDefault="00390258" w:rsidP="00A25068">
      <w:pPr>
        <w:pStyle w:val="ListParagraph"/>
        <w:numPr>
          <w:ilvl w:val="0"/>
          <w:numId w:val="1"/>
        </w:numPr>
        <w:tabs>
          <w:tab w:val="left" w:pos="624"/>
        </w:tabs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na halách v Březině</w:t>
      </w:r>
    </w:p>
    <w:p w:rsidR="00390258" w:rsidRPr="00AD2D98" w:rsidRDefault="00390258" w:rsidP="00A25068">
      <w:pPr>
        <w:pStyle w:val="ListParagraph"/>
        <w:numPr>
          <w:ilvl w:val="0"/>
          <w:numId w:val="1"/>
        </w:numPr>
        <w:tabs>
          <w:tab w:val="left" w:pos="624"/>
        </w:tabs>
        <w:spacing w:after="0" w:line="240" w:lineRule="auto"/>
        <w:jc w:val="center"/>
        <w:rPr>
          <w:rFonts w:ascii="Arial Black" w:hAnsi="Arial Black" w:cs="Microsoft Sans Serif"/>
          <w:b/>
          <w:bCs/>
          <w:sz w:val="112"/>
          <w:szCs w:val="112"/>
          <w:u w:val="single"/>
        </w:rPr>
      </w:pPr>
      <w:r w:rsidRPr="00AD2D98">
        <w:rPr>
          <w:rFonts w:ascii="Arial Black" w:hAnsi="Arial Black" w:cs="Microsoft Sans Serif"/>
          <w:b/>
          <w:bCs/>
          <w:sz w:val="112"/>
          <w:szCs w:val="112"/>
        </w:rPr>
        <w:t xml:space="preserve">živé </w:t>
      </w:r>
      <w:r>
        <w:rPr>
          <w:rFonts w:ascii="Arial Black" w:hAnsi="Arial Black" w:cs="Microsoft Sans Serif"/>
          <w:b/>
          <w:bCs/>
          <w:sz w:val="112"/>
          <w:szCs w:val="112"/>
        </w:rPr>
        <w:t xml:space="preserve"> </w:t>
      </w:r>
      <w:r w:rsidRPr="00AD2D98">
        <w:rPr>
          <w:rFonts w:ascii="Arial Black" w:hAnsi="Arial Black" w:cs="Microsoft Sans Serif"/>
          <w:b/>
          <w:bCs/>
          <w:sz w:val="112"/>
          <w:szCs w:val="112"/>
        </w:rPr>
        <w:t>brojlery</w:t>
      </w:r>
      <w:r>
        <w:rPr>
          <w:rFonts w:ascii="Arial Black" w:hAnsi="Arial Black" w:cs="Microsoft Sans Serif"/>
          <w:b/>
          <w:bCs/>
          <w:sz w:val="112"/>
          <w:szCs w:val="112"/>
        </w:rPr>
        <w:t>.</w:t>
      </w:r>
    </w:p>
    <w:p w:rsidR="00390258" w:rsidRDefault="00390258" w:rsidP="00A25068">
      <w:pPr>
        <w:pStyle w:val="Heading3"/>
        <w:numPr>
          <w:ilvl w:val="0"/>
          <w:numId w:val="0"/>
        </w:numPr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C</w:t>
      </w:r>
      <w:r w:rsidRPr="00434664">
        <w:rPr>
          <w:rFonts w:ascii="Microsoft Sans Serif" w:hAnsi="Microsoft Sans Serif" w:cs="Microsoft Sans Serif"/>
          <w:b/>
          <w:sz w:val="72"/>
          <w:szCs w:val="72"/>
        </w:rPr>
        <w:t>ena</w:t>
      </w:r>
      <w:r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>
        <w:rPr>
          <w:rFonts w:ascii="Arial Black" w:hAnsi="Arial Black" w:cs="Microsoft Sans Serif"/>
          <w:b/>
          <w:color w:val="0000FF"/>
          <w:sz w:val="96"/>
          <w:szCs w:val="96"/>
        </w:rPr>
        <w:t>30</w:t>
      </w:r>
      <w:r w:rsidRPr="00BA0834">
        <w:rPr>
          <w:rFonts w:ascii="Arial Black" w:hAnsi="Arial Black" w:cs="Microsoft Sans Serif"/>
          <w:b/>
          <w:color w:val="0000FF"/>
          <w:sz w:val="96"/>
          <w:szCs w:val="96"/>
        </w:rPr>
        <w:t>,-</w:t>
      </w:r>
      <w:r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Pr="00434664">
        <w:rPr>
          <w:rFonts w:ascii="Microsoft Sans Serif" w:hAnsi="Microsoft Sans Serif" w:cs="Microsoft Sans Serif"/>
          <w:b/>
          <w:sz w:val="72"/>
          <w:szCs w:val="72"/>
        </w:rPr>
        <w:t>Kč/kg</w:t>
      </w:r>
      <w:r>
        <w:rPr>
          <w:rFonts w:ascii="Microsoft Sans Serif" w:hAnsi="Microsoft Sans Serif" w:cs="Microsoft Sans Serif"/>
          <w:b/>
          <w:sz w:val="72"/>
          <w:szCs w:val="72"/>
        </w:rPr>
        <w:t>.</w:t>
      </w:r>
    </w:p>
    <w:p w:rsidR="00390258" w:rsidRPr="00A25068" w:rsidRDefault="00390258" w:rsidP="00A25068">
      <w:pPr>
        <w:spacing w:after="0"/>
        <w:jc w:val="center"/>
        <w:rPr>
          <w:sz w:val="48"/>
          <w:szCs w:val="48"/>
          <w:lang w:eastAsia="ar-SA"/>
        </w:rPr>
      </w:pPr>
      <w:r>
        <w:rPr>
          <w:rFonts w:ascii="Microsoft Sans Serif" w:hAnsi="Microsoft Sans Serif" w:cs="Microsoft Sans Serif"/>
          <w:b/>
          <w:sz w:val="48"/>
          <w:szCs w:val="48"/>
        </w:rPr>
        <w:t>Přijímáme platby kartou.</w:t>
      </w:r>
    </w:p>
    <w:p w:rsidR="00390258" w:rsidRPr="00D67ECF" w:rsidRDefault="00390258" w:rsidP="006C1AB7">
      <w:pPr>
        <w:spacing w:after="0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pict>
          <v:shape id="_x0000_i1026" type="#_x0000_t75" style="width:317.25pt;height:300.75pt">
            <v:imagedata r:id="rId7" o:title="" croptop="3853f" cropbottom="3853f"/>
          </v:shape>
        </w:pict>
      </w:r>
    </w:p>
    <w:sectPr w:rsidR="00390258" w:rsidRPr="00D67ECF" w:rsidSect="00F44614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ECF"/>
    <w:rsid w:val="000B2191"/>
    <w:rsid w:val="00122EDD"/>
    <w:rsid w:val="001657E1"/>
    <w:rsid w:val="00166300"/>
    <w:rsid w:val="0018707F"/>
    <w:rsid w:val="002123C2"/>
    <w:rsid w:val="00291992"/>
    <w:rsid w:val="00294C86"/>
    <w:rsid w:val="002C7052"/>
    <w:rsid w:val="002D7F45"/>
    <w:rsid w:val="002E132F"/>
    <w:rsid w:val="0036582F"/>
    <w:rsid w:val="00390258"/>
    <w:rsid w:val="003E7AC8"/>
    <w:rsid w:val="003F6719"/>
    <w:rsid w:val="00434664"/>
    <w:rsid w:val="00495348"/>
    <w:rsid w:val="004B5CA4"/>
    <w:rsid w:val="00511F95"/>
    <w:rsid w:val="00515C4C"/>
    <w:rsid w:val="00563C62"/>
    <w:rsid w:val="00581DA3"/>
    <w:rsid w:val="006201F7"/>
    <w:rsid w:val="00634FC8"/>
    <w:rsid w:val="00692F20"/>
    <w:rsid w:val="006A1024"/>
    <w:rsid w:val="006C1AB7"/>
    <w:rsid w:val="00796318"/>
    <w:rsid w:val="007E149E"/>
    <w:rsid w:val="00805961"/>
    <w:rsid w:val="00916012"/>
    <w:rsid w:val="0095041F"/>
    <w:rsid w:val="00961345"/>
    <w:rsid w:val="0099166F"/>
    <w:rsid w:val="00A12ABF"/>
    <w:rsid w:val="00A25068"/>
    <w:rsid w:val="00AC27F1"/>
    <w:rsid w:val="00AD2D98"/>
    <w:rsid w:val="00B60C05"/>
    <w:rsid w:val="00BA0834"/>
    <w:rsid w:val="00BB6B76"/>
    <w:rsid w:val="00C90229"/>
    <w:rsid w:val="00D57E73"/>
    <w:rsid w:val="00D67ECF"/>
    <w:rsid w:val="00DE7521"/>
    <w:rsid w:val="00F40C66"/>
    <w:rsid w:val="00F44614"/>
    <w:rsid w:val="00FA7A89"/>
    <w:rsid w:val="00FA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A3"/>
    <w:pPr>
      <w:spacing w:after="200" w:line="276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hAnsi="Comic Sans MS"/>
      <w:sz w:val="5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7ECF"/>
    <w:rPr>
      <w:rFonts w:ascii="Comic Sans MS" w:hAnsi="Comic Sans MS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D67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2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7C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29</Words>
  <Characters>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Březina nad Jizerou</dc:title>
  <dc:subject/>
  <dc:creator>DELL</dc:creator>
  <cp:keywords/>
  <dc:description/>
  <cp:lastModifiedBy>Starostka</cp:lastModifiedBy>
  <cp:revision>2</cp:revision>
  <cp:lastPrinted>2019-09-04T10:45:00Z</cp:lastPrinted>
  <dcterms:created xsi:type="dcterms:W3CDTF">2019-09-04T10:48:00Z</dcterms:created>
  <dcterms:modified xsi:type="dcterms:W3CDTF">2019-09-04T10:48:00Z</dcterms:modified>
</cp:coreProperties>
</file>