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76" w:rsidRPr="00FC0BCA" w:rsidRDefault="00600276" w:rsidP="00652C0E">
      <w:pPr>
        <w:spacing w:before="24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 xml:space="preserve">Obecní </w:t>
      </w:r>
      <w:r>
        <w:rPr>
          <w:color w:val="0000CC"/>
          <w:sz w:val="32"/>
          <w:szCs w:val="32"/>
        </w:rPr>
        <w:t>úřad Sychrov</w:t>
      </w:r>
    </w:p>
    <w:p w:rsidR="00600276" w:rsidRPr="00FC0BCA" w:rsidRDefault="00600276" w:rsidP="00652C0E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 w:rsidRPr="00FC0BCA">
        <w:rPr>
          <w:sz w:val="28"/>
          <w:szCs w:val="28"/>
        </w:rPr>
        <w:sym w:font="Wingdings" w:char="F02A"/>
      </w:r>
      <w:r w:rsidRPr="00FC0BCA">
        <w:rPr>
          <w:sz w:val="28"/>
          <w:szCs w:val="28"/>
        </w:rPr>
        <w:t xml:space="preserve"> </w:t>
      </w:r>
      <w:r>
        <w:rPr>
          <w:sz w:val="28"/>
          <w:szCs w:val="28"/>
        </w:rPr>
        <w:t>Sychrov 1,46344 Sychrov</w:t>
      </w:r>
    </w:p>
    <w:p w:rsidR="00600276" w:rsidRDefault="00600276" w:rsidP="00652C0E">
      <w:pPr>
        <w:rPr>
          <w:rFonts w:ascii="Calibri" w:hAnsi="Calibri"/>
          <w:sz w:val="20"/>
          <w:szCs w:val="20"/>
        </w:rPr>
      </w:pPr>
    </w:p>
    <w:p w:rsidR="00600276" w:rsidRDefault="00600276" w:rsidP="00652C0E">
      <w:pPr>
        <w:rPr>
          <w:rFonts w:ascii="Calibri" w:hAnsi="Calibri"/>
          <w:sz w:val="20"/>
          <w:szCs w:val="20"/>
        </w:rPr>
      </w:pPr>
    </w:p>
    <w:p w:rsidR="00600276" w:rsidRPr="00FC0BCA" w:rsidRDefault="00600276" w:rsidP="00652C0E">
      <w:pPr>
        <w:jc w:val="right"/>
      </w:pPr>
      <w:r w:rsidRPr="00FC0BCA">
        <w:t>V</w:t>
      </w:r>
      <w:r>
        <w:t> Sychrově,</w:t>
      </w:r>
      <w:r w:rsidRPr="00FC0BCA">
        <w:t xml:space="preserve"> dne </w:t>
      </w:r>
      <w:r>
        <w:t>27.08.2020</w:t>
      </w:r>
      <w:r w:rsidRPr="00FC0BCA">
        <w:t xml:space="preserve"> </w:t>
      </w:r>
    </w:p>
    <w:p w:rsidR="00600276" w:rsidRDefault="00600276" w:rsidP="00652C0E">
      <w:pPr>
        <w:jc w:val="right"/>
        <w:rPr>
          <w:color w:val="800080"/>
          <w:sz w:val="18"/>
          <w:szCs w:val="18"/>
        </w:rPr>
      </w:pPr>
    </w:p>
    <w:p w:rsidR="00600276" w:rsidRPr="00C65D66" w:rsidRDefault="00600276" w:rsidP="00652C0E">
      <w:pPr>
        <w:jc w:val="right"/>
        <w:rPr>
          <w:color w:val="800080"/>
          <w:sz w:val="18"/>
          <w:szCs w:val="18"/>
        </w:rPr>
      </w:pPr>
    </w:p>
    <w:p w:rsidR="00600276" w:rsidRPr="00FC0BCA" w:rsidRDefault="00600276" w:rsidP="00652C0E"/>
    <w:p w:rsidR="00600276" w:rsidRDefault="00600276" w:rsidP="00652C0E">
      <w:pPr>
        <w:jc w:val="both"/>
        <w:rPr>
          <w:b/>
        </w:rPr>
      </w:pPr>
      <w:r w:rsidRPr="0006206A">
        <w:t>Podle ust. § 1</w:t>
      </w:r>
      <w:r>
        <w:t>5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zák. č. </w:t>
      </w:r>
      <w:r>
        <w:t>130</w:t>
      </w:r>
      <w:r w:rsidRPr="0006206A">
        <w:t>/200</w:t>
      </w:r>
      <w:r>
        <w:t>0</w:t>
      </w:r>
      <w:r w:rsidRPr="0006206A">
        <w:t xml:space="preserve"> Sb., o volbách do </w:t>
      </w:r>
      <w:r>
        <w:t>zastupitelstev krajů</w:t>
      </w:r>
      <w:r w:rsidRPr="0006206A">
        <w:t xml:space="preserve"> a o změně některých zákonů, ve znění pozdějších předpisů </w:t>
      </w:r>
      <w:r w:rsidRPr="00AF0836">
        <w:rPr>
          <w:i/>
        </w:rPr>
        <w:t>(dále jen „zák. o volbách do zastupitelstev krajů“)</w:t>
      </w:r>
      <w:r w:rsidRPr="00E91DCA">
        <w:t xml:space="preserve"> </w:t>
      </w:r>
      <w:r w:rsidRPr="0006206A">
        <w:t xml:space="preserve">v souvislosti s přípravou konání voleb do </w:t>
      </w:r>
      <w:r>
        <w:t>Zastupitelstva Libereckého kraje</w:t>
      </w:r>
      <w:r w:rsidRPr="0006206A">
        <w:t xml:space="preserve">, které se uskuteční ve dnech </w:t>
      </w:r>
      <w:smartTag w:uri="urn:schemas-microsoft-com:office:smarttags" w:element="metricconverter">
        <w:smartTagPr>
          <w:attr w:name="ProductID" w:val="2. a"/>
        </w:smartTagPr>
        <w:r w:rsidRPr="00DF478C">
          <w:t>2. a</w:t>
        </w:r>
      </w:smartTag>
      <w:r w:rsidRPr="00DF478C">
        <w:t xml:space="preserve"> 3. </w:t>
      </w:r>
      <w:r>
        <w:t>října 2020</w:t>
      </w:r>
      <w:r w:rsidRPr="0006206A">
        <w:t xml:space="preserve">, </w:t>
      </w:r>
      <w:r>
        <w:rPr>
          <w:b/>
        </w:rPr>
        <w:t xml:space="preserve">tímto </w:t>
      </w:r>
    </w:p>
    <w:p w:rsidR="00600276" w:rsidRDefault="00600276" w:rsidP="00652C0E">
      <w:pPr>
        <w:jc w:val="center"/>
      </w:pPr>
      <w:r w:rsidRPr="000805E1">
        <w:rPr>
          <w:rFonts w:ascii="Arial Black" w:hAnsi="Arial Black"/>
          <w:b/>
          <w:caps/>
        </w:rPr>
        <w:t>vyrozumívám</w:t>
      </w:r>
    </w:p>
    <w:p w:rsidR="00600276" w:rsidRPr="00932886" w:rsidRDefault="00600276" w:rsidP="00652C0E">
      <w:pPr>
        <w:jc w:val="center"/>
        <w:rPr>
          <w:sz w:val="21"/>
          <w:szCs w:val="21"/>
        </w:rPr>
      </w:pPr>
      <w:r w:rsidRPr="000805E1">
        <w:rPr>
          <w:sz w:val="21"/>
          <w:szCs w:val="21"/>
        </w:rPr>
        <w:t xml:space="preserve">zapisovatele, předsedu(-y) a místopředsedu(-y) okrskových volebních komisí naší </w:t>
      </w:r>
      <w:r w:rsidRPr="00932886">
        <w:rPr>
          <w:sz w:val="21"/>
          <w:szCs w:val="21"/>
        </w:rPr>
        <w:t>obce  Sychrov</w:t>
      </w:r>
    </w:p>
    <w:p w:rsidR="00600276" w:rsidRDefault="00600276" w:rsidP="00652C0E">
      <w:pPr>
        <w:jc w:val="both"/>
      </w:pPr>
    </w:p>
    <w:p w:rsidR="00600276" w:rsidRDefault="00600276" w:rsidP="00652C0E">
      <w:pPr>
        <w:jc w:val="both"/>
      </w:pPr>
      <w:r>
        <w:t xml:space="preserve">o místě a termínu </w:t>
      </w:r>
      <w:r w:rsidRPr="00E9663D">
        <w:rPr>
          <w:rFonts w:ascii="Arial Black" w:hAnsi="Arial Black"/>
          <w:sz w:val="20"/>
          <w:szCs w:val="20"/>
        </w:rPr>
        <w:t>konání školení</w:t>
      </w:r>
      <w:r>
        <w:t xml:space="preserve"> k zásadám hlasování a k systému zjišťování a zpracování výsledků hlasování, které se uskuteční</w:t>
      </w:r>
    </w:p>
    <w:p w:rsidR="00600276" w:rsidRPr="00FC0BCA" w:rsidRDefault="00600276" w:rsidP="00652C0E">
      <w:pPr>
        <w:rPr>
          <w:sz w:val="12"/>
          <w:szCs w:val="12"/>
        </w:rPr>
      </w:pPr>
    </w:p>
    <w:p w:rsidR="00600276" w:rsidRPr="00014BA6" w:rsidRDefault="00600276" w:rsidP="00652C0E">
      <w:pPr>
        <w:rPr>
          <w:b/>
        </w:rPr>
      </w:pPr>
      <w:r w:rsidRPr="00014BA6">
        <w:rPr>
          <w:b/>
        </w:rPr>
        <w:t xml:space="preserve">dne 30.09.2020 od  13.00 hod. na sále Střelnice,Markova 311, 511 01 Turnov </w:t>
      </w:r>
    </w:p>
    <w:p w:rsidR="00600276" w:rsidRPr="00014BA6" w:rsidRDefault="00600276" w:rsidP="00652C0E">
      <w:r w:rsidRPr="00014BA6">
        <w:t xml:space="preserve"> </w:t>
      </w:r>
    </w:p>
    <w:p w:rsidR="00600276" w:rsidRPr="00305D67" w:rsidRDefault="00600276" w:rsidP="00652C0E">
      <w:pPr>
        <w:rPr>
          <w:i/>
          <w:color w:val="FF0000"/>
          <w:sz w:val="28"/>
          <w:szCs w:val="28"/>
          <w:vertAlign w:val="superscript"/>
        </w:rPr>
      </w:pPr>
      <w:r w:rsidRPr="00305D67"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 w:rsidR="00600276" w:rsidRPr="0057654B" w:rsidRDefault="00600276" w:rsidP="00652C0E">
      <w:pPr>
        <w:jc w:val="both"/>
      </w:pPr>
      <w:r w:rsidRPr="0057654B">
        <w:rPr>
          <w:b/>
        </w:rPr>
        <w:t>Připomínám</w:t>
      </w:r>
      <w:r w:rsidRPr="000805E1">
        <w:t xml:space="preserve">, že </w:t>
      </w:r>
      <w:r>
        <w:t xml:space="preserve">podle </w:t>
      </w:r>
      <w:r w:rsidRPr="000805E1">
        <w:t xml:space="preserve">ust. § 18 odst. 5 zák. o volbách do </w:t>
      </w:r>
      <w:r>
        <w:t xml:space="preserve">zastupitelstev krajů </w:t>
      </w:r>
      <w:r w:rsidRPr="0057654B">
        <w:t xml:space="preserve">zapisovatel, předseda a místopředseda okrskové volební komise </w:t>
      </w:r>
      <w:r w:rsidRPr="0057654B">
        <w:rPr>
          <w:b/>
        </w:rPr>
        <w:t>je povinen zúčastnit se školení</w:t>
      </w:r>
      <w:r w:rsidRPr="0057654B">
        <w:t xml:space="preserve"> k zásadám hlasování a k systému zjišťování a zpracování výsledků hlasování.</w:t>
      </w:r>
    </w:p>
    <w:p w:rsidR="00600276" w:rsidRPr="000805E1" w:rsidRDefault="00600276" w:rsidP="00652C0E"/>
    <w:p w:rsidR="00600276" w:rsidRPr="000805E1" w:rsidRDefault="00600276" w:rsidP="00652C0E">
      <w:pPr>
        <w:jc w:val="both"/>
      </w:pPr>
      <w:r w:rsidRPr="000805E1">
        <w:rPr>
          <w:b/>
        </w:rPr>
        <w:t>Upozorňuji,</w:t>
      </w:r>
      <w:r w:rsidRPr="000805E1">
        <w:t xml:space="preserve"> že podle ust. § 55 odst. 1 zák. o volbách do </w:t>
      </w:r>
      <w:r>
        <w:t>zastupitelstev krajů</w:t>
      </w:r>
      <w:r w:rsidRPr="000805E1">
        <w:t xml:space="preserve"> nárok na vyšší zvláštní odměnu za výkon funkce nemá člen okrskové volební komise </w:t>
      </w:r>
      <w:r w:rsidRPr="0057654B">
        <w:rPr>
          <w:i/>
        </w:rPr>
        <w:t>(a to zapisovatel, předseda, místopředseda),</w:t>
      </w:r>
      <w:r w:rsidRPr="000805E1">
        <w:t xml:space="preserve"> který nesplnil povinnost účastnit se školení k zásadám hlasování a k systému zjišťování a zpracování výsledků hlasování, ledaže byl zapisovatel jmenován nebo předseda a místopředseda určen losem v době, kdy již nebo možné účast na školení zajistit.</w:t>
      </w:r>
    </w:p>
    <w:p w:rsidR="00600276" w:rsidRPr="00714A88" w:rsidRDefault="00600276" w:rsidP="00652C0E">
      <w:pPr>
        <w:rPr>
          <w:sz w:val="20"/>
          <w:szCs w:val="20"/>
        </w:rPr>
      </w:pPr>
    </w:p>
    <w:p w:rsidR="00600276" w:rsidRDefault="00600276" w:rsidP="00652C0E">
      <w:pPr>
        <w:jc w:val="both"/>
      </w:pPr>
      <w:r w:rsidRPr="00A1666B">
        <w:t>Podle ust. § 1</w:t>
      </w:r>
      <w:r>
        <w:t>5</w:t>
      </w:r>
      <w:r w:rsidRPr="00A1666B">
        <w:t xml:space="preserve"> odst. 2 zák. o volb</w:t>
      </w:r>
      <w:r>
        <w:t>ách do zastupitelstev krajů</w:t>
      </w:r>
      <w:r w:rsidRPr="00A1666B">
        <w:t xml:space="preserve"> se toto </w:t>
      </w:r>
      <w:r>
        <w:t>vyrozumění</w:t>
      </w:r>
      <w:r w:rsidRPr="00A1666B">
        <w:t xml:space="preserve"> pokládá za doručené dnem vyvěšení na úřední desce.</w:t>
      </w:r>
    </w:p>
    <w:p w:rsidR="00600276" w:rsidRDefault="00600276" w:rsidP="00652C0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600276" w:rsidRDefault="00600276" w:rsidP="00652C0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600276" w:rsidRDefault="00600276" w:rsidP="00652C0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600276" w:rsidRDefault="00600276" w:rsidP="00652C0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600276" w:rsidRDefault="00600276" w:rsidP="00652C0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600276" w:rsidRPr="00A1666B" w:rsidRDefault="00600276" w:rsidP="00652C0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1666B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600276" w:rsidRPr="00A1666B" w:rsidRDefault="00600276" w:rsidP="00652C0E">
      <w:pPr>
        <w:autoSpaceDE w:val="0"/>
        <w:autoSpaceDN w:val="0"/>
        <w:ind w:left="4956" w:firstLine="6"/>
      </w:pPr>
      <w:r w:rsidRPr="00A1666B">
        <w:t xml:space="preserve">                </w:t>
      </w:r>
      <w:r>
        <w:t>Jaroslava Kvapilová</w:t>
      </w:r>
      <w:r w:rsidRPr="00A1666B">
        <w:t xml:space="preserve"> </w:t>
      </w:r>
    </w:p>
    <w:p w:rsidR="00600276" w:rsidRPr="00A1666B" w:rsidRDefault="00600276" w:rsidP="00652C0E">
      <w:pPr>
        <w:autoSpaceDE w:val="0"/>
        <w:autoSpaceDN w:val="0"/>
        <w:ind w:left="4956" w:firstLine="6"/>
      </w:pPr>
      <w:r w:rsidRPr="00A1666B">
        <w:t xml:space="preserve">        </w:t>
      </w:r>
      <w:r>
        <w:t xml:space="preserve">      </w:t>
      </w:r>
      <w:r w:rsidRPr="00A1666B">
        <w:t>starost</w:t>
      </w:r>
      <w:r>
        <w:t>ka obce Sychrov</w:t>
      </w:r>
      <w:r w:rsidRPr="00A1666B">
        <w:t xml:space="preserve"> </w:t>
      </w:r>
    </w:p>
    <w:p w:rsidR="00600276" w:rsidRDefault="00600276" w:rsidP="00652C0E">
      <w:pPr>
        <w:rPr>
          <w:caps/>
          <w:sz w:val="18"/>
          <w:szCs w:val="18"/>
          <w:u w:val="single"/>
        </w:rPr>
      </w:pPr>
      <w:r>
        <w:rPr>
          <w:i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00276" w:rsidRDefault="00600276" w:rsidP="00652C0E">
      <w:pPr>
        <w:jc w:val="both"/>
        <w:rPr>
          <w:sz w:val="28"/>
          <w:szCs w:val="28"/>
        </w:rPr>
      </w:pPr>
    </w:p>
    <w:p w:rsidR="00600276" w:rsidRDefault="00600276" w:rsidP="00652C0E">
      <w:pPr>
        <w:jc w:val="both"/>
        <w:rPr>
          <w:sz w:val="28"/>
          <w:szCs w:val="28"/>
        </w:rPr>
      </w:pPr>
    </w:p>
    <w:p w:rsidR="00600276" w:rsidRPr="005C2936" w:rsidRDefault="00600276" w:rsidP="00652C0E">
      <w:pPr>
        <w:jc w:val="both"/>
        <w:rPr>
          <w:sz w:val="28"/>
          <w:szCs w:val="28"/>
        </w:rPr>
      </w:pPr>
      <w:r w:rsidRPr="005C2936">
        <w:rPr>
          <w:sz w:val="28"/>
          <w:szCs w:val="28"/>
        </w:rPr>
        <w:t xml:space="preserve">Na úřední desce vyvěšeno dne  </w:t>
      </w:r>
      <w:r>
        <w:rPr>
          <w:sz w:val="28"/>
          <w:szCs w:val="28"/>
        </w:rPr>
        <w:t>27.08.2020</w:t>
      </w:r>
      <w:r w:rsidRPr="005C2936">
        <w:rPr>
          <w:sz w:val="28"/>
          <w:szCs w:val="28"/>
        </w:rPr>
        <w:t xml:space="preserve"> </w:t>
      </w:r>
    </w:p>
    <w:p w:rsidR="00600276" w:rsidRDefault="00600276" w:rsidP="00652C0E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600276" w:rsidRDefault="00600276" w:rsidP="00652C0E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600276" w:rsidRDefault="00600276" w:rsidP="00652C0E">
      <w:pPr>
        <w:rPr>
          <w:rFonts w:ascii="Calibri" w:hAnsi="Calibri"/>
          <w:b/>
          <w:caps/>
          <w:sz w:val="18"/>
          <w:szCs w:val="18"/>
          <w:u w:val="single"/>
        </w:rPr>
      </w:pPr>
    </w:p>
    <w:sectPr w:rsidR="00600276" w:rsidSect="008D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C0E"/>
    <w:rsid w:val="00014BA6"/>
    <w:rsid w:val="0006206A"/>
    <w:rsid w:val="000805E1"/>
    <w:rsid w:val="00305D67"/>
    <w:rsid w:val="00351B5F"/>
    <w:rsid w:val="003F043E"/>
    <w:rsid w:val="0050129F"/>
    <w:rsid w:val="0057654B"/>
    <w:rsid w:val="005C2936"/>
    <w:rsid w:val="00600276"/>
    <w:rsid w:val="00652C0E"/>
    <w:rsid w:val="00675F61"/>
    <w:rsid w:val="00714A88"/>
    <w:rsid w:val="008D5164"/>
    <w:rsid w:val="00932886"/>
    <w:rsid w:val="00A1666B"/>
    <w:rsid w:val="00AF0836"/>
    <w:rsid w:val="00C352B5"/>
    <w:rsid w:val="00C65D66"/>
    <w:rsid w:val="00C72541"/>
    <w:rsid w:val="00D14103"/>
    <w:rsid w:val="00DF478C"/>
    <w:rsid w:val="00E26A8A"/>
    <w:rsid w:val="00E56ED8"/>
    <w:rsid w:val="00E91DCA"/>
    <w:rsid w:val="00E9663D"/>
    <w:rsid w:val="00FC0BCA"/>
    <w:rsid w:val="00FF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0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275</Words>
  <Characters>1624</Characters>
  <Application>Microsoft Office Outlook</Application>
  <DocSecurity>0</DocSecurity>
  <Lines>0</Lines>
  <Paragraphs>0</Paragraphs>
  <ScaleCrop>false</ScaleCrop>
  <Company>Krajský úřad Libereckého kraje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Sychrov</dc:title>
  <dc:subject/>
  <dc:creator>Legerová Michaela</dc:creator>
  <cp:keywords/>
  <dc:description/>
  <cp:lastModifiedBy>Starostka</cp:lastModifiedBy>
  <cp:revision>3</cp:revision>
  <cp:lastPrinted>2020-08-27T07:32:00Z</cp:lastPrinted>
  <dcterms:created xsi:type="dcterms:W3CDTF">2020-08-27T07:06:00Z</dcterms:created>
  <dcterms:modified xsi:type="dcterms:W3CDTF">2020-08-27T07:35:00Z</dcterms:modified>
</cp:coreProperties>
</file>