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4C" w:rsidRDefault="00CA444C" w:rsidP="00B22987">
      <w:pPr>
        <w:rPr>
          <w:color w:val="0000CC"/>
          <w:sz w:val="32"/>
          <w:szCs w:val="32"/>
        </w:rPr>
      </w:pPr>
    </w:p>
    <w:p w:rsidR="00CA444C" w:rsidRDefault="00CA444C" w:rsidP="00432F71">
      <w:pPr>
        <w:spacing w:before="60"/>
        <w:jc w:val="center"/>
        <w:rPr>
          <w:sz w:val="28"/>
          <w:szCs w:val="28"/>
        </w:rPr>
      </w:pPr>
      <w:r w:rsidRPr="00DC645B">
        <w:rPr>
          <w:color w:val="0000CC"/>
          <w:sz w:val="32"/>
          <w:szCs w:val="32"/>
        </w:rPr>
        <w:t>Obecní</w:t>
      </w:r>
      <w:r>
        <w:rPr>
          <w:color w:val="0000CC"/>
          <w:sz w:val="32"/>
          <w:szCs w:val="32"/>
        </w:rPr>
        <w:t xml:space="preserve"> úřad Sychrov</w:t>
      </w:r>
    </w:p>
    <w:p w:rsidR="00CA444C" w:rsidRDefault="00CA444C" w:rsidP="00B22987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 Sychrov 1,463 44 Sychrov</w:t>
      </w:r>
    </w:p>
    <w:p w:rsidR="00CA444C" w:rsidRPr="00432F71" w:rsidRDefault="00CA444C" w:rsidP="00432F71">
      <w:pPr>
        <w:jc w:val="center"/>
        <w:rPr>
          <w:rFonts w:ascii="Arial Black" w:hAnsi="Arial Black" w:cs="Arial Black"/>
          <w:caps/>
        </w:rPr>
      </w:pPr>
    </w:p>
    <w:p w:rsidR="00CA444C" w:rsidRPr="00432F71" w:rsidRDefault="00CA444C" w:rsidP="00432F71">
      <w:pPr>
        <w:jc w:val="center"/>
        <w:rPr>
          <w:rFonts w:ascii="Arial Black" w:hAnsi="Arial Black" w:cs="Arial Black"/>
          <w:caps/>
          <w:sz w:val="40"/>
          <w:szCs w:val="40"/>
        </w:rPr>
      </w:pPr>
      <w:r w:rsidRPr="00432F71">
        <w:rPr>
          <w:rFonts w:ascii="Arial Black" w:hAnsi="Arial Black" w:cs="Arial Black"/>
          <w:caps/>
          <w:sz w:val="40"/>
          <w:szCs w:val="40"/>
        </w:rPr>
        <w:t>oznámení</w:t>
      </w:r>
    </w:p>
    <w:p w:rsidR="00CA444C" w:rsidRDefault="00CA444C" w:rsidP="00432F71">
      <w:pPr>
        <w:jc w:val="center"/>
        <w:rPr>
          <w:rFonts w:ascii="Arial Black" w:hAnsi="Arial Black"/>
        </w:rPr>
      </w:pPr>
      <w:r w:rsidRPr="003926D6">
        <w:rPr>
          <w:rFonts w:ascii="Arial Black" w:hAnsi="Arial Black"/>
        </w:rPr>
        <w:t xml:space="preserve">o době a místě konání voleb do </w:t>
      </w:r>
      <w:r>
        <w:rPr>
          <w:rFonts w:ascii="Arial Black" w:hAnsi="Arial Black"/>
        </w:rPr>
        <w:t>zastupitelstva kraje</w:t>
      </w:r>
    </w:p>
    <w:p w:rsidR="00CA444C" w:rsidRPr="00656B7E" w:rsidRDefault="00CA444C" w:rsidP="00432F71">
      <w:pPr>
        <w:jc w:val="center"/>
      </w:pPr>
    </w:p>
    <w:p w:rsidR="00CA444C" w:rsidRPr="00B22987" w:rsidRDefault="00CA444C" w:rsidP="00432F71">
      <w:pPr>
        <w:autoSpaceDE w:val="0"/>
        <w:autoSpaceDN w:val="0"/>
        <w:jc w:val="both"/>
        <w:rPr>
          <w:sz w:val="24"/>
          <w:szCs w:val="24"/>
        </w:rPr>
      </w:pPr>
      <w:r w:rsidRPr="00B22987">
        <w:rPr>
          <w:bCs/>
          <w:sz w:val="24"/>
          <w:szCs w:val="24"/>
        </w:rPr>
        <w:t xml:space="preserve">Starosta  obce Sychrov </w:t>
      </w:r>
      <w:r w:rsidRPr="00B22987">
        <w:rPr>
          <w:sz w:val="24"/>
          <w:szCs w:val="24"/>
        </w:rPr>
        <w:t>podle ust. § 15 odst. 1 písm. a); ust. § 27 zák. č. 130/2000 Sb.,  o volbách do zastupitelstev kraj</w:t>
      </w:r>
      <w:bookmarkStart w:id="0" w:name="_GoBack"/>
      <w:bookmarkEnd w:id="0"/>
      <w:r w:rsidRPr="00B22987">
        <w:rPr>
          <w:sz w:val="24"/>
          <w:szCs w:val="24"/>
        </w:rPr>
        <w:t>ů a o změně některých zákonů, ve znění pozdějších předpisů zveřejněním v místě obvyklým</w:t>
      </w:r>
    </w:p>
    <w:p w:rsidR="00CA444C" w:rsidRPr="00BA08B4" w:rsidRDefault="00CA444C" w:rsidP="00432F71">
      <w:pPr>
        <w:autoSpaceDE w:val="0"/>
        <w:autoSpaceDN w:val="0"/>
        <w:spacing w:before="120" w:after="120"/>
        <w:jc w:val="center"/>
        <w:rPr>
          <w:rFonts w:ascii="Arial Black" w:hAnsi="Arial Black"/>
        </w:rPr>
      </w:pPr>
      <w:r w:rsidRPr="00BA08B4">
        <w:rPr>
          <w:rFonts w:ascii="Arial Black" w:hAnsi="Arial Black"/>
        </w:rPr>
        <w:t>oznamuje:</w:t>
      </w:r>
    </w:p>
    <w:p w:rsidR="00CA444C" w:rsidRPr="00B22987" w:rsidRDefault="00CA444C" w:rsidP="00432F71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B22987">
        <w:rPr>
          <w:sz w:val="24"/>
          <w:szCs w:val="24"/>
        </w:rPr>
        <w:t xml:space="preserve">Volby do Zastupitelstva Libereckého kraje se uskuteční: </w:t>
      </w:r>
    </w:p>
    <w:p w:rsidR="00CA444C" w:rsidRPr="00B22987" w:rsidRDefault="00CA444C" w:rsidP="00432F71">
      <w:pPr>
        <w:autoSpaceDE w:val="0"/>
        <w:autoSpaceDN w:val="0"/>
        <w:ind w:left="397"/>
        <w:rPr>
          <w:sz w:val="24"/>
          <w:szCs w:val="24"/>
        </w:rPr>
      </w:pPr>
      <w:r w:rsidRPr="00B22987">
        <w:rPr>
          <w:sz w:val="24"/>
          <w:szCs w:val="24"/>
        </w:rPr>
        <w:t xml:space="preserve">                          v pátek dne </w:t>
      </w:r>
      <w:r w:rsidRPr="00B22987">
        <w:rPr>
          <w:sz w:val="24"/>
          <w:szCs w:val="24"/>
        </w:rPr>
        <w:tab/>
        <w:t xml:space="preserve">2. října 2020  </w:t>
      </w:r>
      <w:r w:rsidRPr="00B22987">
        <w:rPr>
          <w:sz w:val="24"/>
          <w:szCs w:val="24"/>
        </w:rPr>
        <w:tab/>
        <w:t>od 14.00 hodin  do 22.00 hodin a</w:t>
      </w:r>
    </w:p>
    <w:p w:rsidR="00CA444C" w:rsidRPr="00B22987" w:rsidRDefault="00CA444C" w:rsidP="00432F71">
      <w:pPr>
        <w:autoSpaceDE w:val="0"/>
        <w:autoSpaceDN w:val="0"/>
        <w:rPr>
          <w:sz w:val="24"/>
          <w:szCs w:val="24"/>
        </w:rPr>
      </w:pPr>
      <w:r w:rsidRPr="00B22987">
        <w:rPr>
          <w:sz w:val="24"/>
          <w:szCs w:val="24"/>
        </w:rPr>
        <w:t xml:space="preserve">                                 v sobotu dne </w:t>
      </w:r>
      <w:r w:rsidRPr="00B22987">
        <w:rPr>
          <w:sz w:val="24"/>
          <w:szCs w:val="24"/>
        </w:rPr>
        <w:tab/>
        <w:t xml:space="preserve">3. října 2020  </w:t>
      </w:r>
      <w:r w:rsidRPr="00B22987">
        <w:rPr>
          <w:sz w:val="24"/>
          <w:szCs w:val="24"/>
        </w:rPr>
        <w:tab/>
        <w:t>od  08.00 hodin do 14.00 hodin.</w:t>
      </w:r>
    </w:p>
    <w:p w:rsidR="00CA444C" w:rsidRPr="00656B7E" w:rsidRDefault="00CA444C" w:rsidP="00432F71">
      <w:pPr>
        <w:autoSpaceDE w:val="0"/>
        <w:autoSpaceDN w:val="0"/>
        <w:ind w:firstLine="2127"/>
        <w:jc w:val="both"/>
      </w:pPr>
    </w:p>
    <w:p w:rsidR="00CA444C" w:rsidRPr="00B22987" w:rsidRDefault="00CA444C" w:rsidP="00432F71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z w:val="24"/>
          <w:szCs w:val="24"/>
        </w:rPr>
      </w:pPr>
      <w:r w:rsidRPr="00B22987">
        <w:rPr>
          <w:b/>
          <w:bCs/>
          <w:sz w:val="24"/>
          <w:szCs w:val="24"/>
        </w:rPr>
        <w:t>Místem konání voleb</w:t>
      </w:r>
    </w:p>
    <w:p w:rsidR="00CA444C" w:rsidRPr="00B22987" w:rsidRDefault="00CA444C" w:rsidP="00432F71">
      <w:pPr>
        <w:autoSpaceDE w:val="0"/>
        <w:autoSpaceDN w:val="0"/>
        <w:ind w:left="397"/>
        <w:jc w:val="both"/>
        <w:rPr>
          <w:b/>
          <w:bCs/>
          <w:sz w:val="24"/>
          <w:szCs w:val="24"/>
        </w:rPr>
      </w:pPr>
    </w:p>
    <w:p w:rsidR="00CA444C" w:rsidRPr="00B22987" w:rsidRDefault="00CA444C" w:rsidP="00432F7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22987">
        <w:rPr>
          <w:sz w:val="24"/>
          <w:szCs w:val="24"/>
        </w:rPr>
        <w:t>ve volebním okrsku č. 1</w:t>
      </w:r>
    </w:p>
    <w:p w:rsidR="00CA444C" w:rsidRPr="00B22987" w:rsidRDefault="00CA444C" w:rsidP="00432F7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22987">
        <w:rPr>
          <w:sz w:val="24"/>
          <w:szCs w:val="24"/>
        </w:rPr>
        <w:t xml:space="preserve">je volební místnost  </w:t>
      </w:r>
      <w:r w:rsidRPr="00B22987">
        <w:rPr>
          <w:b/>
          <w:sz w:val="24"/>
          <w:szCs w:val="24"/>
        </w:rPr>
        <w:t>v ZŠ Radostín č.p.19,463 44 Sychrov</w:t>
      </w:r>
      <w:r w:rsidRPr="00B22987">
        <w:rPr>
          <w:sz w:val="24"/>
          <w:szCs w:val="24"/>
        </w:rPr>
        <w:t xml:space="preserve">  </w:t>
      </w:r>
    </w:p>
    <w:p w:rsidR="00CA444C" w:rsidRDefault="00CA444C" w:rsidP="00432F71">
      <w:pPr>
        <w:autoSpaceDE w:val="0"/>
        <w:autoSpaceDN w:val="0"/>
        <w:ind w:firstLine="426"/>
        <w:jc w:val="both"/>
        <w:rPr>
          <w:b/>
          <w:sz w:val="24"/>
          <w:szCs w:val="24"/>
        </w:rPr>
      </w:pPr>
      <w:r w:rsidRPr="00B22987">
        <w:rPr>
          <w:sz w:val="24"/>
          <w:szCs w:val="24"/>
        </w:rPr>
        <w:t xml:space="preserve">pro voliče podle místa, kde jsou přihlášeni k trvalému pobytu  </w:t>
      </w:r>
      <w:r w:rsidRPr="00B22987">
        <w:rPr>
          <w:b/>
          <w:sz w:val="24"/>
          <w:szCs w:val="24"/>
        </w:rPr>
        <w:t xml:space="preserve">v Radostíně,Sychrově </w:t>
      </w:r>
    </w:p>
    <w:p w:rsidR="00CA444C" w:rsidRPr="00B22987" w:rsidRDefault="00CA444C" w:rsidP="00432F71">
      <w:pPr>
        <w:autoSpaceDE w:val="0"/>
        <w:autoSpaceDN w:val="0"/>
        <w:ind w:firstLine="426"/>
        <w:jc w:val="both"/>
        <w:rPr>
          <w:b/>
          <w:sz w:val="24"/>
          <w:szCs w:val="24"/>
        </w:rPr>
      </w:pPr>
      <w:r w:rsidRPr="00B22987">
        <w:rPr>
          <w:b/>
          <w:sz w:val="24"/>
          <w:szCs w:val="24"/>
        </w:rPr>
        <w:t>a ve Třtí</w:t>
      </w:r>
    </w:p>
    <w:p w:rsidR="00CA444C" w:rsidRPr="00B22987" w:rsidRDefault="00CA444C" w:rsidP="00432F71">
      <w:pPr>
        <w:rPr>
          <w:sz w:val="24"/>
          <w:szCs w:val="24"/>
        </w:rPr>
      </w:pPr>
      <w:r w:rsidRPr="00B22987">
        <w:rPr>
          <w:b/>
          <w:sz w:val="24"/>
          <w:szCs w:val="24"/>
        </w:rPr>
        <w:t xml:space="preserve">     </w:t>
      </w:r>
    </w:p>
    <w:p w:rsidR="00CA444C" w:rsidRPr="00B22987" w:rsidRDefault="00CA444C" w:rsidP="00432F7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22987">
        <w:rPr>
          <w:sz w:val="24"/>
          <w:szCs w:val="24"/>
        </w:rPr>
        <w:t>ve volebním okrsku č. 2</w:t>
      </w:r>
    </w:p>
    <w:p w:rsidR="00CA444C" w:rsidRPr="00B22987" w:rsidRDefault="00CA444C" w:rsidP="00432F71">
      <w:pPr>
        <w:autoSpaceDE w:val="0"/>
        <w:autoSpaceDN w:val="0"/>
        <w:ind w:firstLine="426"/>
        <w:jc w:val="both"/>
        <w:rPr>
          <w:b/>
          <w:sz w:val="24"/>
          <w:szCs w:val="24"/>
        </w:rPr>
      </w:pPr>
      <w:r w:rsidRPr="00B22987">
        <w:rPr>
          <w:sz w:val="24"/>
          <w:szCs w:val="24"/>
        </w:rPr>
        <w:t>je volební místnost  v </w:t>
      </w:r>
      <w:r w:rsidRPr="00B22987">
        <w:rPr>
          <w:b/>
          <w:sz w:val="24"/>
          <w:szCs w:val="24"/>
        </w:rPr>
        <w:t>hasičském domě v Sedlejovicích ,č.p.48,463 44 Sychrov</w:t>
      </w:r>
    </w:p>
    <w:p w:rsidR="00CA444C" w:rsidRDefault="00CA444C" w:rsidP="00432F71">
      <w:pPr>
        <w:autoSpaceDE w:val="0"/>
        <w:autoSpaceDN w:val="0"/>
        <w:ind w:firstLine="426"/>
        <w:jc w:val="both"/>
        <w:rPr>
          <w:b/>
          <w:sz w:val="24"/>
          <w:szCs w:val="24"/>
        </w:rPr>
      </w:pPr>
      <w:r w:rsidRPr="00B22987">
        <w:rPr>
          <w:sz w:val="24"/>
          <w:szCs w:val="24"/>
        </w:rPr>
        <w:t xml:space="preserve">pro voliče podle místa, kde jsou přihlášeni k trvalému </w:t>
      </w:r>
      <w:r w:rsidRPr="00B22987">
        <w:rPr>
          <w:b/>
          <w:sz w:val="24"/>
          <w:szCs w:val="24"/>
        </w:rPr>
        <w:t>pobytu  v Sedlejovicích ,</w:t>
      </w:r>
    </w:p>
    <w:p w:rsidR="00CA444C" w:rsidRPr="00B22987" w:rsidRDefault="00CA444C" w:rsidP="00432F71">
      <w:pPr>
        <w:autoSpaceDE w:val="0"/>
        <w:autoSpaceDN w:val="0"/>
        <w:ind w:firstLine="426"/>
        <w:jc w:val="both"/>
        <w:rPr>
          <w:b/>
          <w:sz w:val="24"/>
          <w:szCs w:val="24"/>
        </w:rPr>
      </w:pPr>
      <w:r w:rsidRPr="00B22987">
        <w:rPr>
          <w:b/>
          <w:sz w:val="24"/>
          <w:szCs w:val="24"/>
        </w:rPr>
        <w:t>na Vrchovině</w:t>
      </w:r>
    </w:p>
    <w:p w:rsidR="00CA444C" w:rsidRPr="00B22987" w:rsidRDefault="00CA444C" w:rsidP="00432F71">
      <w:pPr>
        <w:rPr>
          <w:sz w:val="24"/>
          <w:szCs w:val="24"/>
        </w:rPr>
      </w:pPr>
      <w:r w:rsidRPr="00B22987">
        <w:rPr>
          <w:sz w:val="24"/>
          <w:szCs w:val="24"/>
        </w:rPr>
        <w:t xml:space="preserve">       </w:t>
      </w:r>
    </w:p>
    <w:p w:rsidR="00CA444C" w:rsidRPr="00B22987" w:rsidRDefault="00CA444C" w:rsidP="00B22987">
      <w:pPr>
        <w:ind w:left="426"/>
        <w:rPr>
          <w:sz w:val="24"/>
          <w:szCs w:val="24"/>
        </w:rPr>
      </w:pPr>
      <w:r w:rsidRPr="00B22987">
        <w:rPr>
          <w:sz w:val="24"/>
          <w:szCs w:val="24"/>
        </w:rPr>
        <w:t xml:space="preserve"> </w:t>
      </w:r>
    </w:p>
    <w:p w:rsidR="00CA444C" w:rsidRPr="00B22987" w:rsidRDefault="00CA444C" w:rsidP="00432F71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B22987">
        <w:rPr>
          <w:sz w:val="24"/>
          <w:szCs w:val="24"/>
        </w:rPr>
        <w:t xml:space="preserve">Voliči bude umožněno hlasování poté, kdy prokáže svoji totožnost a státní občanství ČR </w:t>
      </w:r>
      <w:r w:rsidRPr="00B22987">
        <w:rPr>
          <w:i/>
          <w:sz w:val="24"/>
          <w:szCs w:val="24"/>
        </w:rPr>
        <w:t>(občanským průkazem nebo cestovním pasem České republiky</w:t>
      </w:r>
      <w:r w:rsidRPr="00B22987">
        <w:rPr>
          <w:sz w:val="24"/>
          <w:szCs w:val="24"/>
        </w:rPr>
        <w:t>). Neprokáže-li uvedené skutečnosti stanovenými doklady, nebude mu hlasování umožněno.</w:t>
      </w:r>
    </w:p>
    <w:p w:rsidR="00CA444C" w:rsidRPr="00B22987" w:rsidRDefault="00CA444C" w:rsidP="00432F71">
      <w:pPr>
        <w:autoSpaceDE w:val="0"/>
        <w:autoSpaceDN w:val="0"/>
        <w:jc w:val="both"/>
        <w:rPr>
          <w:sz w:val="24"/>
          <w:szCs w:val="24"/>
        </w:rPr>
      </w:pPr>
    </w:p>
    <w:p w:rsidR="00CA444C" w:rsidRPr="00B22987" w:rsidRDefault="00CA444C" w:rsidP="00432F71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B22987">
        <w:rPr>
          <w:sz w:val="24"/>
          <w:szCs w:val="24"/>
        </w:rPr>
        <w:t>Voliči budou dodány 3 dny přede dnem konání voleb hlasovací  lístky.  V den  voleb  volič  může  obdržet  hlasovací  lístky  i  ve volební   místnosti.</w:t>
      </w:r>
    </w:p>
    <w:p w:rsidR="00CA444C" w:rsidRPr="00B22987" w:rsidRDefault="00CA444C" w:rsidP="00432F71">
      <w:pPr>
        <w:pStyle w:val="ListParagraph"/>
        <w:rPr>
          <w:sz w:val="24"/>
          <w:szCs w:val="24"/>
        </w:rPr>
      </w:pPr>
    </w:p>
    <w:p w:rsidR="00CA444C" w:rsidRPr="00B22987" w:rsidRDefault="00CA444C" w:rsidP="00432F71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B22987">
        <w:rPr>
          <w:sz w:val="24"/>
          <w:szCs w:val="24"/>
        </w:rPr>
        <w:t>Roušky s sebou.</w:t>
      </w:r>
    </w:p>
    <w:p w:rsidR="00CA444C" w:rsidRPr="00B22987" w:rsidRDefault="00CA444C" w:rsidP="00432F71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CA444C" w:rsidRPr="00B22987" w:rsidRDefault="00CA444C" w:rsidP="00432F71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CA444C" w:rsidRPr="00B22987" w:rsidRDefault="00CA444C" w:rsidP="00432F71">
      <w:pPr>
        <w:autoSpaceDE w:val="0"/>
        <w:autoSpaceDN w:val="0"/>
        <w:jc w:val="both"/>
        <w:rPr>
          <w:sz w:val="24"/>
          <w:szCs w:val="24"/>
        </w:rPr>
      </w:pPr>
      <w:r w:rsidRPr="00B22987">
        <w:rPr>
          <w:sz w:val="24"/>
          <w:szCs w:val="24"/>
        </w:rPr>
        <w:t xml:space="preserve">V Sychrově, dne 15.09.2020 </w:t>
      </w:r>
    </w:p>
    <w:p w:rsidR="00CA444C" w:rsidRPr="00B22987" w:rsidRDefault="00CA444C" w:rsidP="00432F71">
      <w:pPr>
        <w:jc w:val="both"/>
        <w:rPr>
          <w:sz w:val="24"/>
          <w:szCs w:val="24"/>
        </w:rPr>
      </w:pPr>
    </w:p>
    <w:p w:rsidR="00CA444C" w:rsidRPr="00B22987" w:rsidRDefault="00CA444C" w:rsidP="00432F71">
      <w:pPr>
        <w:jc w:val="both"/>
        <w:rPr>
          <w:sz w:val="24"/>
          <w:szCs w:val="24"/>
        </w:rPr>
      </w:pPr>
    </w:p>
    <w:p w:rsidR="00CA444C" w:rsidRDefault="00CA444C" w:rsidP="00432F71">
      <w:pPr>
        <w:jc w:val="both"/>
      </w:pPr>
    </w:p>
    <w:p w:rsidR="00CA444C" w:rsidRPr="00BA08B4" w:rsidRDefault="00CA444C" w:rsidP="00432F71">
      <w:pPr>
        <w:jc w:val="both"/>
      </w:pPr>
      <w:r>
        <w:t xml:space="preserve">                                                                                           </w:t>
      </w:r>
      <w:r w:rsidRPr="00BA08B4">
        <w:t>……………………………………….</w:t>
      </w:r>
    </w:p>
    <w:p w:rsidR="00CA444C" w:rsidRDefault="00CA444C" w:rsidP="00432F71">
      <w:pPr>
        <w:autoSpaceDE w:val="0"/>
        <w:autoSpaceDN w:val="0"/>
        <w:ind w:left="4956" w:firstLine="6"/>
      </w:pPr>
      <w:r>
        <w:t xml:space="preserve">   Jaroslava Kvapilová</w:t>
      </w:r>
    </w:p>
    <w:p w:rsidR="00CA444C" w:rsidRDefault="00CA444C" w:rsidP="00432F71">
      <w:pPr>
        <w:autoSpaceDE w:val="0"/>
        <w:autoSpaceDN w:val="0"/>
        <w:ind w:left="4956" w:firstLine="6"/>
      </w:pPr>
      <w:r>
        <w:t xml:space="preserve">        starostka</w:t>
      </w:r>
    </w:p>
    <w:p w:rsidR="00CA444C" w:rsidRDefault="00CA444C" w:rsidP="00432F71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p w:rsidR="00CA444C" w:rsidRPr="00A92D54" w:rsidRDefault="00CA444C" w:rsidP="00432F71">
      <w:pPr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:rsidR="00CA444C" w:rsidRDefault="00CA444C"/>
    <w:sectPr w:rsidR="00CA444C" w:rsidSect="0077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6BA"/>
    <w:multiLevelType w:val="multilevel"/>
    <w:tmpl w:val="4764236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lack" w:hAnsi="Arial Black" w:cs="Arial"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71"/>
    <w:rsid w:val="001173DE"/>
    <w:rsid w:val="001D7BFA"/>
    <w:rsid w:val="003926D6"/>
    <w:rsid w:val="003A6213"/>
    <w:rsid w:val="003F0E4E"/>
    <w:rsid w:val="00432F71"/>
    <w:rsid w:val="004C7860"/>
    <w:rsid w:val="004D3448"/>
    <w:rsid w:val="00520539"/>
    <w:rsid w:val="005246D5"/>
    <w:rsid w:val="00656B7E"/>
    <w:rsid w:val="00735829"/>
    <w:rsid w:val="00760F31"/>
    <w:rsid w:val="00775D4B"/>
    <w:rsid w:val="00797683"/>
    <w:rsid w:val="00A92D54"/>
    <w:rsid w:val="00AA6E9C"/>
    <w:rsid w:val="00AF2CE3"/>
    <w:rsid w:val="00B22987"/>
    <w:rsid w:val="00BA08B4"/>
    <w:rsid w:val="00CA444C"/>
    <w:rsid w:val="00D766ED"/>
    <w:rsid w:val="00DC645B"/>
    <w:rsid w:val="00E56ED8"/>
    <w:rsid w:val="00E6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7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2F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227</Words>
  <Characters>1341</Characters>
  <Application>Microsoft Office Outlook</Application>
  <DocSecurity>0</DocSecurity>
  <Lines>0</Lines>
  <Paragraphs>0</Paragraphs>
  <ScaleCrop>false</ScaleCrop>
  <Company>Krajský úřad Libereckého kraje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Sychrov</dc:title>
  <dc:subject/>
  <dc:creator>Legerová Michaela</dc:creator>
  <cp:keywords/>
  <dc:description/>
  <cp:lastModifiedBy>Starostka</cp:lastModifiedBy>
  <cp:revision>2</cp:revision>
  <cp:lastPrinted>2020-09-15T12:44:00Z</cp:lastPrinted>
  <dcterms:created xsi:type="dcterms:W3CDTF">2020-09-15T12:46:00Z</dcterms:created>
  <dcterms:modified xsi:type="dcterms:W3CDTF">2020-09-15T12:46:00Z</dcterms:modified>
</cp:coreProperties>
</file>