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7A" w:rsidRPr="00E70E77" w:rsidRDefault="000A1D7A" w:rsidP="00E70E77">
      <w:pPr>
        <w:jc w:val="center"/>
        <w:outlineLvl w:val="0"/>
        <w:rPr>
          <w:color w:val="FF0000"/>
          <w:sz w:val="144"/>
          <w:szCs w:val="144"/>
          <w:u w:val="wave"/>
        </w:rPr>
      </w:pPr>
      <w:r w:rsidRPr="00E70E77">
        <w:rPr>
          <w:color w:val="FF0000"/>
          <w:sz w:val="144"/>
          <w:szCs w:val="144"/>
          <w:u w:val="wave"/>
        </w:rPr>
        <w:t>VÁŽENÍ OBČANÉ</w:t>
      </w:r>
    </w:p>
    <w:p w:rsidR="000A1D7A" w:rsidRPr="00ED27C9" w:rsidRDefault="000A1D7A" w:rsidP="00940668">
      <w:pPr>
        <w:jc w:val="center"/>
        <w:outlineLvl w:val="0"/>
        <w:rPr>
          <w:i/>
          <w:sz w:val="80"/>
          <w:szCs w:val="80"/>
        </w:rPr>
      </w:pPr>
      <w:r>
        <w:rPr>
          <w:i/>
          <w:sz w:val="80"/>
          <w:szCs w:val="80"/>
        </w:rPr>
        <w:t>OD 20.ČERVENCE</w:t>
      </w:r>
    </w:p>
    <w:p w:rsidR="000A1D7A" w:rsidRDefault="000A1D7A" w:rsidP="00ED27C9">
      <w:pPr>
        <w:jc w:val="center"/>
        <w:rPr>
          <w:sz w:val="80"/>
          <w:szCs w:val="80"/>
        </w:rPr>
      </w:pPr>
      <w:r w:rsidRPr="00E70E77">
        <w:rPr>
          <w:sz w:val="80"/>
          <w:szCs w:val="80"/>
        </w:rPr>
        <w:t xml:space="preserve"> BUDE MOŽNÉ DÁVAT DO</w:t>
      </w:r>
    </w:p>
    <w:p w:rsidR="000A1D7A" w:rsidRPr="00381377" w:rsidRDefault="000A1D7A" w:rsidP="00ED27C9">
      <w:pPr>
        <w:jc w:val="center"/>
        <w:rPr>
          <w:sz w:val="80"/>
          <w:szCs w:val="80"/>
        </w:rPr>
      </w:pPr>
      <w:r>
        <w:rPr>
          <w:color w:val="FF0000"/>
          <w:sz w:val="80"/>
          <w:szCs w:val="80"/>
        </w:rPr>
        <w:t xml:space="preserve"> </w:t>
      </w:r>
      <w:r>
        <w:rPr>
          <w:b/>
          <w:color w:val="FF0000"/>
          <w:sz w:val="80"/>
          <w:szCs w:val="80"/>
        </w:rPr>
        <w:t>ŽLUTÝCH</w:t>
      </w:r>
      <w:r w:rsidRPr="00ED27C9">
        <w:rPr>
          <w:b/>
          <w:color w:val="FF0000"/>
          <w:sz w:val="80"/>
          <w:szCs w:val="80"/>
        </w:rPr>
        <w:t xml:space="preserve"> </w:t>
      </w:r>
      <w:r>
        <w:rPr>
          <w:b/>
          <w:color w:val="FF0000"/>
          <w:sz w:val="80"/>
          <w:szCs w:val="80"/>
        </w:rPr>
        <w:t>KONTEJNERŮ</w:t>
      </w:r>
    </w:p>
    <w:p w:rsidR="000A1D7A" w:rsidRPr="00E70E77" w:rsidRDefault="000A1D7A" w:rsidP="00940668">
      <w:pPr>
        <w:jc w:val="center"/>
        <w:outlineLvl w:val="0"/>
        <w:rPr>
          <w:color w:val="800080"/>
          <w:sz w:val="80"/>
          <w:szCs w:val="80"/>
        </w:rPr>
      </w:pPr>
      <w:r w:rsidRPr="00E70E77">
        <w:rPr>
          <w:color w:val="800080"/>
          <w:sz w:val="80"/>
          <w:szCs w:val="80"/>
          <w:highlight w:val="yellow"/>
        </w:rPr>
        <w:t>PET,SMĚSNÝ PLAST a TETRAPAKY.</w:t>
      </w:r>
    </w:p>
    <w:p w:rsidR="000A1D7A" w:rsidRDefault="000A1D7A" w:rsidP="00A011E7">
      <w:pPr>
        <w:jc w:val="center"/>
        <w:outlineLvl w:val="0"/>
        <w:rPr>
          <w:sz w:val="20"/>
          <w:szCs w:val="20"/>
        </w:rPr>
      </w:pPr>
      <w:r w:rsidRPr="00A011E7">
        <w:rPr>
          <w:sz w:val="52"/>
          <w:szCs w:val="52"/>
        </w:rPr>
        <w:t xml:space="preserve">Svoz bude zatím  na objednávku,hlaste tedy na obecní úřad zda je kontejner plný a dle toho upravíme svoz na týdenní,nebo přidáme kontejner.Zároveň udržujte </w:t>
      </w:r>
      <w:r>
        <w:rPr>
          <w:sz w:val="52"/>
          <w:szCs w:val="52"/>
        </w:rPr>
        <w:t>pořádek a zavírejte víka.</w:t>
      </w:r>
      <w:r w:rsidRPr="00A011E7">
        <w:rPr>
          <w:sz w:val="52"/>
          <w:szCs w:val="52"/>
        </w:rPr>
        <w:t xml:space="preserve">Plastové obaly by měly být vymyté, beze zbytků jídla,jinak bude </w:t>
      </w:r>
      <w:r>
        <w:rPr>
          <w:sz w:val="52"/>
          <w:szCs w:val="52"/>
        </w:rPr>
        <w:t>kontejner cítit.Děkuji.</w:t>
      </w:r>
    </w:p>
    <w:p w:rsidR="000A1D7A" w:rsidRPr="00A011E7" w:rsidRDefault="000A1D7A" w:rsidP="00A011E7">
      <w:pPr>
        <w:jc w:val="center"/>
        <w:outlineLvl w:val="0"/>
        <w:rPr>
          <w:sz w:val="24"/>
          <w:szCs w:val="24"/>
        </w:rPr>
      </w:pPr>
      <w:r w:rsidRPr="00A011E7">
        <w:rPr>
          <w:sz w:val="24"/>
          <w:szCs w:val="24"/>
        </w:rPr>
        <w:t>J.Kvapilová</w:t>
      </w:r>
    </w:p>
    <w:sectPr w:rsidR="000A1D7A" w:rsidRPr="00A011E7" w:rsidSect="00873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2E3"/>
    <w:rsid w:val="00015DC3"/>
    <w:rsid w:val="000A1D7A"/>
    <w:rsid w:val="000C7FB4"/>
    <w:rsid w:val="00370573"/>
    <w:rsid w:val="00381377"/>
    <w:rsid w:val="0041261D"/>
    <w:rsid w:val="006B695D"/>
    <w:rsid w:val="00732130"/>
    <w:rsid w:val="00862AB4"/>
    <w:rsid w:val="008732E3"/>
    <w:rsid w:val="00940668"/>
    <w:rsid w:val="00A011E7"/>
    <w:rsid w:val="00AA6758"/>
    <w:rsid w:val="00BE6FED"/>
    <w:rsid w:val="00E2201E"/>
    <w:rsid w:val="00E70E77"/>
    <w:rsid w:val="00ED27C9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406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DC3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5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55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OBČERSTVENÍ PACEŘICE</dc:title>
  <dc:subject/>
  <dc:creator>Jana Beňová</dc:creator>
  <cp:keywords/>
  <dc:description/>
  <cp:lastModifiedBy>Starostka</cp:lastModifiedBy>
  <cp:revision>4</cp:revision>
  <cp:lastPrinted>2017-07-13T10:23:00Z</cp:lastPrinted>
  <dcterms:created xsi:type="dcterms:W3CDTF">2017-07-13T09:23:00Z</dcterms:created>
  <dcterms:modified xsi:type="dcterms:W3CDTF">2017-07-13T10:24:00Z</dcterms:modified>
</cp:coreProperties>
</file>