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DF" w:rsidRPr="00AD0D7C" w:rsidRDefault="000E68DF" w:rsidP="000954B1">
      <w:pPr>
        <w:spacing w:line="240" w:lineRule="auto"/>
        <w:outlineLvl w:val="0"/>
        <w:rPr>
          <w:lang w:eastAsia="cs-CZ"/>
        </w:rPr>
      </w:pPr>
      <w:r w:rsidRPr="00AD0D7C">
        <w:rPr>
          <w:b/>
          <w:bCs/>
          <w:lang w:eastAsia="cs-CZ"/>
        </w:rPr>
        <w:t>Název projektu</w:t>
      </w:r>
      <w:r w:rsidRPr="00AD0D7C">
        <w:rPr>
          <w:lang w:eastAsia="cs-CZ"/>
        </w:rPr>
        <w:t>: Předcházení vzniku odpadů v Mikroregionu Jizera</w:t>
      </w:r>
    </w:p>
    <w:p w:rsidR="000E68DF" w:rsidRPr="00AD0D7C" w:rsidRDefault="000E68DF" w:rsidP="000954B1">
      <w:pPr>
        <w:spacing w:line="240" w:lineRule="auto"/>
        <w:outlineLvl w:val="0"/>
        <w:rPr>
          <w:lang w:eastAsia="cs-CZ"/>
        </w:rPr>
      </w:pPr>
      <w:r w:rsidRPr="00AD0D7C">
        <w:rPr>
          <w:b/>
          <w:bCs/>
          <w:lang w:eastAsia="cs-CZ"/>
        </w:rPr>
        <w:t>Registrační číslo projektu</w:t>
      </w:r>
      <w:r w:rsidRPr="00AD0D7C">
        <w:rPr>
          <w:lang w:eastAsia="cs-CZ"/>
        </w:rPr>
        <w:t>: CZ.05.3.29/0.0/0.0/16_040/0002921</w:t>
      </w:r>
    </w:p>
    <w:p w:rsidR="000E68DF" w:rsidRPr="00AD0D7C" w:rsidRDefault="000E68DF" w:rsidP="00754659">
      <w:pPr>
        <w:spacing w:line="240" w:lineRule="auto"/>
        <w:rPr>
          <w:lang w:eastAsia="cs-CZ"/>
        </w:rPr>
      </w:pPr>
      <w:r w:rsidRPr="00AD0D7C">
        <w:rPr>
          <w:b/>
          <w:bCs/>
          <w:lang w:eastAsia="cs-CZ"/>
        </w:rPr>
        <w:t>Specifický cíl</w:t>
      </w:r>
      <w:r w:rsidRPr="00AD0D7C">
        <w:rPr>
          <w:lang w:eastAsia="cs-CZ"/>
        </w:rPr>
        <w:t>: 3.1 Prevence vzniku odpadů</w:t>
      </w:r>
    </w:p>
    <w:p w:rsidR="000E68DF" w:rsidRPr="00AD0D7C" w:rsidRDefault="000E68DF" w:rsidP="00754659">
      <w:pPr>
        <w:spacing w:line="240" w:lineRule="auto"/>
        <w:rPr>
          <w:lang w:eastAsia="cs-CZ"/>
        </w:rPr>
      </w:pPr>
      <w:r w:rsidRPr="00AD0D7C">
        <w:rPr>
          <w:b/>
          <w:bCs/>
          <w:lang w:eastAsia="cs-CZ"/>
        </w:rPr>
        <w:t>Zdroj podpory</w:t>
      </w:r>
      <w:r w:rsidRPr="00AD0D7C">
        <w:rPr>
          <w:lang w:eastAsia="cs-CZ"/>
        </w:rPr>
        <w:t>: FS</w:t>
      </w:r>
    </w:p>
    <w:p w:rsidR="000E68DF" w:rsidRPr="00AD0D7C" w:rsidRDefault="000E68DF" w:rsidP="00754659">
      <w:pPr>
        <w:spacing w:line="240" w:lineRule="auto"/>
        <w:rPr>
          <w:lang w:eastAsia="cs-CZ"/>
        </w:rPr>
      </w:pPr>
      <w:r w:rsidRPr="00AD0D7C">
        <w:rPr>
          <w:b/>
          <w:bCs/>
          <w:lang w:eastAsia="cs-CZ"/>
        </w:rPr>
        <w:t>Zprostředkující subjekt</w:t>
      </w:r>
      <w:r w:rsidRPr="00AD0D7C">
        <w:rPr>
          <w:lang w:eastAsia="cs-CZ"/>
        </w:rPr>
        <w:t>: SFŽP ČR</w:t>
      </w:r>
    </w:p>
    <w:p w:rsidR="000E68DF" w:rsidRPr="00AD0D7C" w:rsidRDefault="000E68DF" w:rsidP="00754659">
      <w:pPr>
        <w:spacing w:line="240" w:lineRule="auto"/>
        <w:rPr>
          <w:lang w:eastAsia="cs-CZ"/>
        </w:rPr>
      </w:pPr>
      <w:r w:rsidRPr="00AD0D7C">
        <w:rPr>
          <w:b/>
          <w:bCs/>
          <w:lang w:eastAsia="cs-CZ"/>
        </w:rPr>
        <w:t>Celkové způsobilé výdaje projektu</w:t>
      </w:r>
      <w:r w:rsidRPr="00AD0D7C">
        <w:rPr>
          <w:lang w:eastAsia="cs-CZ"/>
        </w:rPr>
        <w:t>: 2 404 257,98 Kč</w:t>
      </w:r>
    </w:p>
    <w:p w:rsidR="000E68DF" w:rsidRPr="00AD0D7C" w:rsidRDefault="000E68DF" w:rsidP="00754659">
      <w:pPr>
        <w:spacing w:line="240" w:lineRule="auto"/>
        <w:rPr>
          <w:lang w:eastAsia="cs-CZ"/>
        </w:rPr>
      </w:pPr>
      <w:r w:rsidRPr="00AD0D7C">
        <w:rPr>
          <w:b/>
          <w:bCs/>
          <w:lang w:eastAsia="cs-CZ"/>
        </w:rPr>
        <w:t>Výše podpory z fondů Evropské unie</w:t>
      </w:r>
      <w:r w:rsidRPr="00AD0D7C">
        <w:rPr>
          <w:lang w:eastAsia="cs-CZ"/>
        </w:rPr>
        <w:t>: 2 043 619,28 Kč, 85 %</w:t>
      </w:r>
    </w:p>
    <w:p w:rsidR="000E68DF" w:rsidRPr="00AD0D7C" w:rsidRDefault="000E68DF" w:rsidP="000954B1">
      <w:pPr>
        <w:spacing w:line="240" w:lineRule="auto"/>
        <w:outlineLvl w:val="0"/>
        <w:rPr>
          <w:lang w:eastAsia="cs-CZ"/>
        </w:rPr>
      </w:pPr>
      <w:r w:rsidRPr="00AD0D7C">
        <w:rPr>
          <w:b/>
          <w:bCs/>
          <w:lang w:eastAsia="cs-CZ"/>
        </w:rPr>
        <w:t>Příspěvek ze zdrojů příjemce podpory</w:t>
      </w:r>
      <w:r w:rsidRPr="00AD0D7C">
        <w:rPr>
          <w:lang w:eastAsia="cs-CZ"/>
        </w:rPr>
        <w:t>: 360 638,70 Kč, 15 %</w:t>
      </w:r>
    </w:p>
    <w:p w:rsidR="000E68DF" w:rsidRPr="00AD0D7C" w:rsidRDefault="000E68DF" w:rsidP="00754659">
      <w:pPr>
        <w:spacing w:line="240" w:lineRule="auto"/>
        <w:rPr>
          <w:lang w:eastAsia="cs-CZ"/>
        </w:rPr>
      </w:pPr>
      <w:r w:rsidRPr="00AD0D7C">
        <w:rPr>
          <w:b/>
          <w:bCs/>
          <w:lang w:eastAsia="cs-CZ"/>
        </w:rPr>
        <w:t>Název příjemce podpory</w:t>
      </w:r>
      <w:r w:rsidRPr="00AD0D7C">
        <w:rPr>
          <w:lang w:eastAsia="cs-CZ"/>
        </w:rPr>
        <w:t>: Mikroregion Jizera</w:t>
      </w:r>
    </w:p>
    <w:p w:rsidR="000E68DF" w:rsidRPr="00AD0D7C" w:rsidRDefault="000E68DF" w:rsidP="00754659">
      <w:pPr>
        <w:spacing w:line="240" w:lineRule="auto"/>
        <w:rPr>
          <w:lang w:eastAsia="cs-CZ"/>
        </w:rPr>
      </w:pPr>
      <w:r w:rsidRPr="00AD0D7C">
        <w:rPr>
          <w:b/>
          <w:bCs/>
          <w:lang w:eastAsia="cs-CZ"/>
        </w:rPr>
        <w:t>Datum zahájení realizace projektu</w:t>
      </w:r>
      <w:r w:rsidRPr="00AD0D7C">
        <w:rPr>
          <w:lang w:eastAsia="cs-CZ"/>
        </w:rPr>
        <w:t>: 21.6.2017</w:t>
      </w:r>
    </w:p>
    <w:p w:rsidR="000E68DF" w:rsidRPr="00754659" w:rsidRDefault="000E68DF" w:rsidP="00754659">
      <w:pPr>
        <w:spacing w:line="240" w:lineRule="auto"/>
        <w:rPr>
          <w:lang w:eastAsia="cs-CZ"/>
        </w:rPr>
      </w:pPr>
      <w:r w:rsidRPr="00AD0D7C">
        <w:rPr>
          <w:b/>
          <w:bCs/>
          <w:lang w:eastAsia="cs-CZ"/>
        </w:rPr>
        <w:t>Datum plánovaného ukončení projektu</w:t>
      </w:r>
      <w:r w:rsidRPr="00AD0D7C">
        <w:rPr>
          <w:lang w:eastAsia="cs-CZ"/>
        </w:rPr>
        <w:t>: 31.7.2017</w:t>
      </w:r>
    </w:p>
    <w:p w:rsidR="000E68DF" w:rsidRPr="00754659" w:rsidRDefault="000E68DF" w:rsidP="0075465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cs-CZ"/>
        </w:rPr>
      </w:pPr>
      <w:r w:rsidRPr="00754659">
        <w:rPr>
          <w:rFonts w:ascii="Times New Roman" w:hAnsi="Times New Roman"/>
          <w:b/>
          <w:bCs/>
          <w:color w:val="222222"/>
          <w:sz w:val="24"/>
          <w:szCs w:val="24"/>
          <w:lang w:eastAsia="cs-CZ"/>
        </w:rPr>
        <w:t>Cíl projektu</w:t>
      </w:r>
      <w:r w:rsidRPr="00754659">
        <w:rPr>
          <w:rFonts w:ascii="Times New Roman" w:hAnsi="Times New Roman"/>
          <w:color w:val="222222"/>
          <w:sz w:val="24"/>
          <w:szCs w:val="24"/>
          <w:lang w:eastAsia="cs-CZ"/>
        </w:rPr>
        <w:t>: Předmětem podpory je pořízení zahradních kompostérů pro potřeby domácností nacházející se v katastrálních územích vybraných obcí Mikroregionu Jizera. Realizací tohoto projektu dojde ke snížení biologicky rozložitelného odpadu rostlinného charakteru o 351,08 t/rok.</w:t>
      </w:r>
    </w:p>
    <w:p w:rsidR="000E68DF" w:rsidRPr="00754659" w:rsidRDefault="000E68DF" w:rsidP="000954B1">
      <w:pPr>
        <w:spacing w:after="0" w:line="240" w:lineRule="auto"/>
        <w:outlineLvl w:val="0"/>
        <w:rPr>
          <w:rFonts w:ascii="Times New Roman" w:hAnsi="Times New Roman"/>
          <w:color w:val="222222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Specifikace projektu</w:t>
      </w:r>
      <w:r w:rsidRPr="0075465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:</w:t>
      </w:r>
    </w:p>
    <w:p w:rsidR="000E68DF" w:rsidRPr="00AD0D7C" w:rsidRDefault="000E68DF" w:rsidP="00AD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>254 ks zahradních kompostérů o objemu 1 400 l</w:t>
      </w:r>
    </w:p>
    <w:p w:rsidR="000E68DF" w:rsidRPr="00AD0D7C" w:rsidRDefault="000E68DF" w:rsidP="00AD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>  96 ks zahradních kompostérů o objemu 1 050 l</w:t>
      </w:r>
    </w:p>
    <w:p w:rsidR="000E68DF" w:rsidRPr="00AD0D7C" w:rsidRDefault="000E68DF" w:rsidP="00AD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>  93 ks zahradních kompostérů o objemu 800 l</w:t>
      </w:r>
      <w:bookmarkStart w:id="0" w:name="_GoBack"/>
      <w:bookmarkEnd w:id="0"/>
    </w:p>
    <w:p w:rsidR="000E68DF" w:rsidRPr="00AD0D7C" w:rsidRDefault="000E68DF" w:rsidP="00AD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>  23 ks zahradních kompostérů o objemu 650 l</w:t>
      </w:r>
    </w:p>
    <w:p w:rsidR="000E68DF" w:rsidRPr="00AD0D7C" w:rsidRDefault="000E68DF" w:rsidP="007546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>    2 ks štěpkovačů</w:t>
      </w:r>
    </w:p>
    <w:p w:rsidR="000E68DF" w:rsidRPr="00754659" w:rsidRDefault="000E68DF" w:rsidP="000954B1">
      <w:pPr>
        <w:tabs>
          <w:tab w:val="num" w:pos="709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546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Zúčastněné obce:</w:t>
      </w:r>
    </w:p>
    <w:p w:rsidR="000E68DF" w:rsidRPr="00AD0D7C" w:rsidRDefault="000E68DF" w:rsidP="00AD0D7C">
      <w:pPr>
        <w:numPr>
          <w:ilvl w:val="0"/>
          <w:numId w:val="2"/>
        </w:numPr>
        <w:tabs>
          <w:tab w:val="clear" w:pos="1428"/>
        </w:tabs>
        <w:spacing w:before="100" w:beforeAutospacing="1" w:after="100" w:afterAutospacing="1" w:line="240" w:lineRule="auto"/>
        <w:ind w:left="1134" w:hanging="425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>Radimovice</w:t>
      </w:r>
    </w:p>
    <w:p w:rsidR="000E68DF" w:rsidRPr="00AD0D7C" w:rsidRDefault="000E68DF" w:rsidP="00AD0D7C">
      <w:pPr>
        <w:numPr>
          <w:ilvl w:val="0"/>
          <w:numId w:val="2"/>
        </w:numPr>
        <w:tabs>
          <w:tab w:val="clear" w:pos="1428"/>
        </w:tabs>
        <w:spacing w:before="100" w:beforeAutospacing="1" w:after="100" w:afterAutospacing="1" w:line="240" w:lineRule="auto"/>
        <w:ind w:left="1134" w:hanging="425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>Žďárek</w:t>
      </w:r>
    </w:p>
    <w:p w:rsidR="000E68DF" w:rsidRPr="00AD0D7C" w:rsidRDefault="000E68DF" w:rsidP="00AD0D7C">
      <w:pPr>
        <w:numPr>
          <w:ilvl w:val="0"/>
          <w:numId w:val="2"/>
        </w:numPr>
        <w:tabs>
          <w:tab w:val="clear" w:pos="1428"/>
        </w:tabs>
        <w:spacing w:before="100" w:beforeAutospacing="1" w:after="100" w:afterAutospacing="1" w:line="240" w:lineRule="auto"/>
        <w:ind w:left="1134" w:hanging="425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>Sychrov</w:t>
      </w:r>
    </w:p>
    <w:p w:rsidR="000E68DF" w:rsidRPr="00AD0D7C" w:rsidRDefault="000E68DF" w:rsidP="00AD0D7C">
      <w:pPr>
        <w:numPr>
          <w:ilvl w:val="0"/>
          <w:numId w:val="2"/>
        </w:numPr>
        <w:tabs>
          <w:tab w:val="clear" w:pos="1428"/>
        </w:tabs>
        <w:spacing w:before="100" w:beforeAutospacing="1" w:after="100" w:afterAutospacing="1" w:line="240" w:lineRule="auto"/>
        <w:ind w:left="1134" w:hanging="425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>Svijany</w:t>
      </w:r>
    </w:p>
    <w:p w:rsidR="000E68DF" w:rsidRPr="00AD0D7C" w:rsidRDefault="000E68DF" w:rsidP="00AD0D7C">
      <w:pPr>
        <w:numPr>
          <w:ilvl w:val="0"/>
          <w:numId w:val="2"/>
        </w:numPr>
        <w:tabs>
          <w:tab w:val="clear" w:pos="1428"/>
        </w:tabs>
        <w:spacing w:before="100" w:beforeAutospacing="1" w:after="100" w:afterAutospacing="1" w:line="240" w:lineRule="auto"/>
        <w:ind w:left="1134" w:hanging="425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>Přepeře</w:t>
      </w:r>
    </w:p>
    <w:p w:rsidR="000E68DF" w:rsidRPr="00AD0D7C" w:rsidRDefault="000E68DF" w:rsidP="00AD0D7C">
      <w:pPr>
        <w:numPr>
          <w:ilvl w:val="0"/>
          <w:numId w:val="2"/>
        </w:numPr>
        <w:tabs>
          <w:tab w:val="clear" w:pos="1428"/>
        </w:tabs>
        <w:spacing w:before="100" w:beforeAutospacing="1" w:after="100" w:afterAutospacing="1" w:line="240" w:lineRule="auto"/>
        <w:ind w:left="1134" w:hanging="425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>Lažany</w:t>
      </w:r>
    </w:p>
    <w:p w:rsidR="000E68DF" w:rsidRPr="00AD0D7C" w:rsidRDefault="000E68DF" w:rsidP="00AD0D7C">
      <w:pPr>
        <w:numPr>
          <w:ilvl w:val="0"/>
          <w:numId w:val="2"/>
        </w:numPr>
        <w:tabs>
          <w:tab w:val="clear" w:pos="1428"/>
        </w:tabs>
        <w:spacing w:before="100" w:beforeAutospacing="1" w:after="100" w:afterAutospacing="1" w:line="240" w:lineRule="auto"/>
        <w:ind w:left="1134" w:hanging="425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>Svijanský Újezd</w:t>
      </w:r>
    </w:p>
    <w:p w:rsidR="000E68DF" w:rsidRPr="00AD0D7C" w:rsidRDefault="000E68DF" w:rsidP="00AD0D7C">
      <w:pPr>
        <w:numPr>
          <w:ilvl w:val="0"/>
          <w:numId w:val="2"/>
        </w:numPr>
        <w:tabs>
          <w:tab w:val="clear" w:pos="1428"/>
        </w:tabs>
        <w:spacing w:before="100" w:beforeAutospacing="1" w:after="100" w:afterAutospacing="1" w:line="240" w:lineRule="auto"/>
        <w:ind w:left="1134" w:hanging="425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AD0D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>Čtveřín</w:t>
      </w:r>
    </w:p>
    <w:p w:rsidR="000E68DF" w:rsidRDefault="000E68DF"/>
    <w:sectPr w:rsidR="000E68DF" w:rsidSect="00A6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842"/>
    <w:multiLevelType w:val="hybridMultilevel"/>
    <w:tmpl w:val="13EA3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1CAD"/>
    <w:multiLevelType w:val="multilevel"/>
    <w:tmpl w:val="99E2229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>
    <w:nsid w:val="21C655F9"/>
    <w:multiLevelType w:val="multilevel"/>
    <w:tmpl w:val="E606F2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72FC0901"/>
    <w:multiLevelType w:val="hybridMultilevel"/>
    <w:tmpl w:val="B9265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D7C"/>
    <w:rsid w:val="000954B1"/>
    <w:rsid w:val="000E68DF"/>
    <w:rsid w:val="00222C68"/>
    <w:rsid w:val="002F22CD"/>
    <w:rsid w:val="005040A8"/>
    <w:rsid w:val="00754659"/>
    <w:rsid w:val="00A60F32"/>
    <w:rsid w:val="00AD0D7C"/>
    <w:rsid w:val="00D9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3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D0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AD0D7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D0D7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954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44B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161</Words>
  <Characters>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projektu: Předcházení vzniku odpadů v Mikroregionu Jizera</dc:title>
  <dc:subject/>
  <dc:creator>Obec Paceřice</dc:creator>
  <cp:keywords/>
  <dc:description/>
  <cp:lastModifiedBy>Starostka</cp:lastModifiedBy>
  <cp:revision>2</cp:revision>
  <dcterms:created xsi:type="dcterms:W3CDTF">2017-08-14T08:23:00Z</dcterms:created>
  <dcterms:modified xsi:type="dcterms:W3CDTF">2017-08-14T08:23:00Z</dcterms:modified>
</cp:coreProperties>
</file>