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0C9" w:rsidRPr="008D1036" w:rsidRDefault="006470C9" w:rsidP="008D1036">
      <w:pPr>
        <w:jc w:val="center"/>
        <w:rPr>
          <w:rFonts w:ascii="Calibri" w:hAnsi="Calibri" w:cs="Calibri"/>
          <w:b/>
          <w:sz w:val="28"/>
        </w:rPr>
      </w:pPr>
      <w:r w:rsidRPr="008D1036">
        <w:rPr>
          <w:rFonts w:ascii="Calibri" w:hAnsi="Calibri" w:cs="Calibri"/>
          <w:b/>
          <w:sz w:val="28"/>
        </w:rPr>
        <w:t xml:space="preserve">Sazebník úhrad za poskytování informací </w:t>
      </w:r>
      <w:r>
        <w:rPr>
          <w:rFonts w:ascii="Calibri" w:hAnsi="Calibri" w:cs="Calibri"/>
          <w:b/>
          <w:sz w:val="28"/>
        </w:rPr>
        <w:br/>
      </w:r>
    </w:p>
    <w:p w:rsidR="006470C9" w:rsidRPr="008D1036" w:rsidRDefault="006470C9" w:rsidP="008D1036">
      <w:pPr>
        <w:jc w:val="both"/>
        <w:rPr>
          <w:rFonts w:ascii="Calibri" w:hAnsi="Calibri" w:cs="Calibri"/>
          <w:b/>
        </w:rPr>
      </w:pPr>
      <w:r w:rsidRPr="008D1036">
        <w:rPr>
          <w:rFonts w:ascii="Calibri" w:hAnsi="Calibri" w:cs="Calibri"/>
          <w:b/>
        </w:rPr>
        <w:t xml:space="preserve">pro úhradu nákladů podle zákona č. 106/1999 Sb., o svobodném přístupu k informacím, </w:t>
      </w:r>
      <w:r>
        <w:rPr>
          <w:rFonts w:ascii="Calibri" w:hAnsi="Calibri" w:cs="Calibri"/>
          <w:b/>
        </w:rPr>
        <w:br/>
      </w:r>
      <w:r w:rsidRPr="008D1036">
        <w:rPr>
          <w:rFonts w:ascii="Calibri" w:hAnsi="Calibri" w:cs="Calibri"/>
          <w:b/>
        </w:rPr>
        <w:t>zákona č. 123/1998 Sb. o právu na informace o životním prostředí a podle Obecného nařízení EU o ochraně osobních údajů č. 2016/679</w:t>
      </w:r>
    </w:p>
    <w:p w:rsidR="006470C9" w:rsidRPr="00C76384" w:rsidRDefault="006470C9" w:rsidP="00C54D45">
      <w:pPr>
        <w:jc w:val="center"/>
        <w:outlineLvl w:val="0"/>
        <w:rPr>
          <w:rFonts w:ascii="Calibri" w:hAnsi="Calibri" w:cs="Calibri"/>
          <w:b/>
        </w:rPr>
      </w:pPr>
      <w:r w:rsidRPr="00C76384">
        <w:rPr>
          <w:rFonts w:ascii="Calibri" w:hAnsi="Calibri" w:cs="Calibri"/>
          <w:b/>
        </w:rPr>
        <w:t>Obec      Sychrov stanoví</w:t>
      </w:r>
    </w:p>
    <w:p w:rsidR="006470C9" w:rsidRPr="008D1036" w:rsidRDefault="006470C9" w:rsidP="008D1036">
      <w:pPr>
        <w:jc w:val="both"/>
        <w:rPr>
          <w:rFonts w:ascii="Calibri" w:hAnsi="Calibri" w:cs="Calibri"/>
          <w:sz w:val="20"/>
        </w:rPr>
      </w:pPr>
      <w:r w:rsidRPr="008D1036">
        <w:rPr>
          <w:rFonts w:ascii="Calibri" w:hAnsi="Calibri" w:cs="Calibr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</w:t>
      </w:r>
      <w:smartTag w:uri="urn:schemas-microsoft-com:office:smarttags" w:element="metricconverter">
        <w:smartTagPr>
          <w:attr w:name="ProductID" w:val="3 a"/>
        </w:smartTagPr>
        <w:r w:rsidRPr="008D1036">
          <w:rPr>
            <w:rFonts w:ascii="Calibri" w:hAnsi="Calibri" w:cs="Calibri"/>
            <w:sz w:val="20"/>
          </w:rPr>
          <w:t>3 a</w:t>
        </w:r>
      </w:smartTag>
      <w:r w:rsidRPr="008D1036">
        <w:rPr>
          <w:rFonts w:ascii="Calibri" w:hAnsi="Calibri" w:cs="Calibri"/>
          <w:sz w:val="20"/>
        </w:rPr>
        <w:t xml:space="preserve"> 4 zákona č. 123/1998 Sb. o právu </w:t>
      </w:r>
      <w:r>
        <w:rPr>
          <w:rFonts w:ascii="Calibri" w:hAnsi="Calibri" w:cs="Calibri"/>
          <w:sz w:val="20"/>
        </w:rPr>
        <w:br/>
      </w:r>
      <w:r w:rsidRPr="008D1036">
        <w:rPr>
          <w:rFonts w:ascii="Calibri" w:hAnsi="Calibri" w:cs="Calibri"/>
          <w:sz w:val="20"/>
        </w:rPr>
        <w:t xml:space="preserve">na informace o životním prostředí, s článkem 12 odst. 5 Obecného nařízení EU o ochraně osobních údajů č. 2016/679 </w:t>
      </w:r>
      <w:r>
        <w:rPr>
          <w:rFonts w:ascii="Calibri" w:hAnsi="Calibri" w:cs="Calibri"/>
          <w:sz w:val="20"/>
        </w:rPr>
        <w:br/>
      </w:r>
      <w:r w:rsidRPr="008D1036">
        <w:rPr>
          <w:rFonts w:ascii="Calibri" w:hAnsi="Calibri" w:cs="Calibri"/>
          <w:sz w:val="20"/>
        </w:rPr>
        <w:t xml:space="preserve">a na základě § 102 odst. 3 zákona č. 128/2000 Sb., o obcích (obecní zřízení), v platném znění, tento sazebník úhrad </w:t>
      </w:r>
      <w:r>
        <w:rPr>
          <w:rFonts w:ascii="Calibri" w:hAnsi="Calibri" w:cs="Calibri"/>
          <w:sz w:val="20"/>
        </w:rPr>
        <w:br/>
      </w:r>
      <w:r w:rsidRPr="008D1036">
        <w:rPr>
          <w:rFonts w:ascii="Calibri" w:hAnsi="Calibri" w:cs="Calibri"/>
          <w:sz w:val="20"/>
        </w:rPr>
        <w:t>za poskytování informací:</w:t>
      </w:r>
    </w:p>
    <w:p w:rsidR="006470C9" w:rsidRPr="008D1036" w:rsidRDefault="006470C9" w:rsidP="008D1036">
      <w:pPr>
        <w:contextualSpacing/>
        <w:jc w:val="center"/>
        <w:rPr>
          <w:rFonts w:ascii="Calibri" w:hAnsi="Calibri" w:cs="Calibri"/>
          <w:b/>
        </w:rPr>
      </w:pPr>
    </w:p>
    <w:p w:rsidR="006470C9" w:rsidRPr="00D672DC" w:rsidRDefault="006470C9" w:rsidP="008D1036">
      <w:pPr>
        <w:contextualSpacing/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čl. I.</w:t>
      </w:r>
    </w:p>
    <w:p w:rsidR="006470C9" w:rsidRPr="00D672DC" w:rsidRDefault="006470C9" w:rsidP="008D1036">
      <w:pPr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Náklady na pořízení kopií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1. Za pořízení jedné černobílé kopie formátu A4: </w:t>
      </w:r>
    </w:p>
    <w:p w:rsidR="006470C9" w:rsidRPr="00D672DC" w:rsidRDefault="006470C9" w:rsidP="008D1036">
      <w:pPr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a) jednostranná ................................................................ 2 Kč </w:t>
      </w:r>
    </w:p>
    <w:p w:rsidR="006470C9" w:rsidRPr="00D672DC" w:rsidRDefault="006470C9" w:rsidP="008D1036">
      <w:pPr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b) oboustranná ................................................................ 4 Kč </w:t>
      </w:r>
      <w:r w:rsidRPr="00D672DC">
        <w:rPr>
          <w:rFonts w:ascii="Calibri" w:hAnsi="Calibri" w:cs="Calibri"/>
          <w:sz w:val="22"/>
        </w:rPr>
        <w:br/>
      </w:r>
      <w:r w:rsidRPr="00D672DC">
        <w:rPr>
          <w:rFonts w:ascii="Calibri" w:hAnsi="Calibri" w:cs="Calibri"/>
          <w:sz w:val="22"/>
        </w:rPr>
        <w:br/>
        <w:t xml:space="preserve">2. Za pořízení jedné černobílé kopie formátu A3: </w:t>
      </w:r>
    </w:p>
    <w:p w:rsidR="006470C9" w:rsidRPr="00D672DC" w:rsidRDefault="006470C9" w:rsidP="008D1036">
      <w:pPr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a) jednostranná ................................................................ 4 Kč </w:t>
      </w:r>
    </w:p>
    <w:p w:rsidR="006470C9" w:rsidRPr="00D672DC" w:rsidRDefault="006470C9" w:rsidP="008D1036">
      <w:pPr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b) oboustranná ................................................................ 8 Kč </w:t>
      </w:r>
    </w:p>
    <w:p w:rsidR="006470C9" w:rsidRPr="00D672DC" w:rsidRDefault="006470C9" w:rsidP="008D1036">
      <w:pPr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3. Za tisk na černobílé tiskárně (formát A4, jednostranný) jedna stránka 3 Kč </w:t>
      </w:r>
    </w:p>
    <w:p w:rsidR="006470C9" w:rsidRPr="00D672DC" w:rsidRDefault="006470C9" w:rsidP="008D1036">
      <w:pPr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ascii="Calibri" w:hAnsi="Calibri" w:cs="Calibri"/>
          <w:sz w:val="22"/>
        </w:rPr>
        <w:t>obec/škola/školka</w:t>
      </w:r>
      <w:r w:rsidRPr="00D672DC">
        <w:rPr>
          <w:rFonts w:ascii="Calibri" w:hAnsi="Calibri" w:cs="Calibri"/>
          <w:sz w:val="22"/>
        </w:rPr>
        <w:t xml:space="preserve"> za pořízení kopie nebo tisku bude u tohoto poskytovatele povinna uhradit. 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>6. V případě informací obsažených v publikacích a tiskovinách vydávaných obcí</w:t>
      </w:r>
      <w:r>
        <w:rPr>
          <w:rFonts w:ascii="Calibri" w:hAnsi="Calibri" w:cs="Calibri"/>
          <w:sz w:val="22"/>
        </w:rPr>
        <w:t>/školou/školkou</w:t>
      </w:r>
      <w:r w:rsidRPr="00D672DC">
        <w:rPr>
          <w:rFonts w:ascii="Calibri" w:hAnsi="Calibri" w:cs="Calibri"/>
          <w:sz w:val="22"/>
        </w:rPr>
        <w:t xml:space="preserve"> se výše úhrady stanoví ve výši ceny za příslušný výtisk, poskytuje-li se informace formou prodeje tohoto výtisku. </w:t>
      </w:r>
      <w:r w:rsidRPr="00D672DC">
        <w:rPr>
          <w:rFonts w:ascii="Calibri" w:hAnsi="Calibri" w:cs="Calibri"/>
          <w:sz w:val="22"/>
        </w:rPr>
        <w:br/>
      </w:r>
    </w:p>
    <w:p w:rsidR="006470C9" w:rsidRPr="00D672DC" w:rsidRDefault="006470C9" w:rsidP="008D1036">
      <w:pPr>
        <w:contextualSpacing/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čl. II.</w:t>
      </w:r>
    </w:p>
    <w:p w:rsidR="006470C9" w:rsidRPr="00D672DC" w:rsidRDefault="006470C9" w:rsidP="008D1036">
      <w:pPr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Náklady na opatření technických nosičů dat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1. 1 ks CD ................................................................................... 10 Kč 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2. 1 ks DVD ................................................................................ 20 Kč </w:t>
      </w:r>
    </w:p>
    <w:p w:rsidR="006470C9" w:rsidRPr="00D672DC" w:rsidRDefault="006470C9" w:rsidP="008D1036">
      <w:pPr>
        <w:jc w:val="both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6470C9" w:rsidRPr="00D672DC" w:rsidRDefault="006470C9" w:rsidP="008D1036">
      <w:pPr>
        <w:keepNext/>
        <w:contextualSpacing/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 xml:space="preserve">čl. III. </w:t>
      </w:r>
    </w:p>
    <w:p w:rsidR="006470C9" w:rsidRPr="00D672DC" w:rsidRDefault="006470C9" w:rsidP="008D1036">
      <w:pPr>
        <w:keepNext/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Náklady na odeslání informací žadateli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="Calibri" w:hAnsi="Calibri" w:cs="Calibri"/>
          <w:sz w:val="22"/>
        </w:rPr>
        <w:br/>
      </w:r>
      <w:r w:rsidRPr="00D672DC">
        <w:rPr>
          <w:rFonts w:ascii="Calibri" w:hAnsi="Calibri" w:cs="Calibri"/>
          <w:sz w:val="22"/>
        </w:rPr>
        <w:br/>
        <w:t xml:space="preserve">2. V případě osobního odběru požadovaných informací nebude úhrada nákladů na odeslání </w:t>
      </w:r>
      <w:r>
        <w:rPr>
          <w:rFonts w:ascii="Calibri" w:hAnsi="Calibri" w:cs="Calibri"/>
          <w:sz w:val="22"/>
        </w:rPr>
        <w:t>informací žadateli uplatňována.</w:t>
      </w:r>
    </w:p>
    <w:p w:rsidR="006470C9" w:rsidRPr="00D672DC" w:rsidRDefault="006470C9" w:rsidP="008D1036">
      <w:pPr>
        <w:contextualSpacing/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čl. IV.</w:t>
      </w:r>
    </w:p>
    <w:p w:rsidR="006470C9" w:rsidRPr="00D672DC" w:rsidRDefault="006470C9" w:rsidP="008D1036">
      <w:pPr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Náklady na mimořádně rozsáhlé vyhledání informací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3A0A2C">
        <w:rPr>
          <w:rFonts w:ascii="Calibri" w:hAnsi="Calibri" w:cs="Calibri"/>
          <w:sz w:val="22"/>
        </w:rPr>
        <w:t>1. V případě mimořádně rozsáhlého vyhledání informací se úhrada požaduje za vyhledávání delší než 30 minut. Úhrada za hodinu vyhledávání jedním pracovníkem je 200Kč,- Kč, započítává se každých i započatých</w:t>
      </w:r>
      <w:r w:rsidRPr="00D672DC">
        <w:rPr>
          <w:rFonts w:ascii="Calibri" w:hAnsi="Calibri" w:cs="Calibri"/>
          <w:sz w:val="22"/>
        </w:rPr>
        <w:t xml:space="preserve"> 30 minut. Úhrada je odvozena od ročních nákladů na platy zaměstnanců obce</w:t>
      </w:r>
      <w:r>
        <w:rPr>
          <w:rFonts w:ascii="Calibri" w:hAnsi="Calibri" w:cs="Calibri"/>
          <w:sz w:val="22"/>
        </w:rPr>
        <w:t>/školy/školky</w:t>
      </w:r>
      <w:r w:rsidRPr="00D672DC">
        <w:rPr>
          <w:rFonts w:ascii="Calibri" w:hAnsi="Calibri" w:cs="Calibri"/>
          <w:sz w:val="22"/>
        </w:rPr>
        <w:t xml:space="preserve">, kteří se mohou podílet na vyhledávání informací, podle schváleného rozpočtu pro rok </w:t>
      </w:r>
      <w:r w:rsidRPr="00D672DC">
        <w:rPr>
          <w:rFonts w:ascii="Calibri" w:hAnsi="Calibri" w:cs="Calibri"/>
          <w:b/>
          <w:sz w:val="22"/>
        </w:rPr>
        <w:t>2018</w:t>
      </w:r>
      <w:r w:rsidRPr="00D672DC">
        <w:rPr>
          <w:rFonts w:ascii="Calibri" w:hAnsi="Calibri" w:cs="Calibr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6470C9" w:rsidRPr="00D672DC" w:rsidRDefault="006470C9" w:rsidP="008D1036">
      <w:pPr>
        <w:contextualSpacing/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čl. V.</w:t>
      </w:r>
    </w:p>
    <w:p w:rsidR="006470C9" w:rsidRPr="00D672DC" w:rsidRDefault="006470C9" w:rsidP="008D1036">
      <w:pPr>
        <w:jc w:val="center"/>
        <w:rPr>
          <w:rFonts w:ascii="Calibri" w:hAnsi="Calibri" w:cs="Calibri"/>
          <w:b/>
          <w:sz w:val="22"/>
        </w:rPr>
      </w:pPr>
      <w:r w:rsidRPr="00D672DC">
        <w:rPr>
          <w:rFonts w:ascii="Calibri" w:hAnsi="Calibri" w:cs="Calibri"/>
          <w:b/>
          <w:sz w:val="22"/>
        </w:rPr>
        <w:t>Ostatní ustanovení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</w:t>
      </w:r>
      <w:r>
        <w:rPr>
          <w:rFonts w:ascii="Calibri" w:hAnsi="Calibri" w:cs="Calibri"/>
          <w:sz w:val="22"/>
        </w:rPr>
        <w:tab/>
      </w:r>
      <w:r w:rsidRPr="003A0A2C">
        <w:rPr>
          <w:rFonts w:ascii="Calibri" w:hAnsi="Calibri" w:cs="Calibri"/>
          <w:sz w:val="22"/>
        </w:rPr>
        <w:t>dobu jednoho měsíce od</w:t>
      </w:r>
      <w:r w:rsidRPr="00D672DC">
        <w:rPr>
          <w:rFonts w:ascii="Calibri" w:hAnsi="Calibri" w:cs="Calibri"/>
          <w:sz w:val="22"/>
        </w:rPr>
        <w:t xml:space="preserve"> podání předchozí žádosti další žádost.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>2. Z důvodu hodných zvláštního zřetele může starosta obce</w:t>
      </w:r>
      <w:r>
        <w:rPr>
          <w:rFonts w:ascii="Calibri" w:hAnsi="Calibri" w:cs="Calibri"/>
          <w:sz w:val="22"/>
        </w:rPr>
        <w:t>/ředitel školy/ředitel školky</w:t>
      </w:r>
      <w:r w:rsidRPr="00D672DC">
        <w:rPr>
          <w:rFonts w:ascii="Calibri" w:hAnsi="Calibri" w:cs="Calibri"/>
          <w:sz w:val="22"/>
        </w:rPr>
        <w:t xml:space="preserve"> od úhrady nákladů zcela nebo zčásti upustit na základě žádosti žadatele. </w:t>
      </w:r>
    </w:p>
    <w:p w:rsidR="006470C9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>3. Žadatel může úhradu provést buď v hotovosti v pokladně obecního úřadu</w:t>
      </w:r>
      <w:r>
        <w:rPr>
          <w:rFonts w:ascii="Calibri" w:hAnsi="Calibri" w:cs="Calibri"/>
          <w:sz w:val="22"/>
        </w:rPr>
        <w:t>/školy/školky</w:t>
      </w:r>
      <w:r w:rsidRPr="00D672DC">
        <w:rPr>
          <w:rFonts w:ascii="Calibri" w:hAnsi="Calibri" w:cs="Calibri"/>
          <w:sz w:val="22"/>
        </w:rPr>
        <w:t xml:space="preserve"> v úředních hodinách nebo převodem na bankovní účet obce zveřejněný </w:t>
      </w:r>
      <w:r w:rsidRPr="00C52822">
        <w:rPr>
          <w:rFonts w:ascii="Calibri" w:hAnsi="Calibri" w:cs="Calibri"/>
          <w:sz w:val="22"/>
        </w:rPr>
        <w:t>ZDE.</w:t>
      </w:r>
      <w:r w:rsidRPr="00D672D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</w:t>
      </w:r>
    </w:p>
    <w:p w:rsidR="006470C9" w:rsidRPr="00C52822" w:rsidRDefault="006470C9" w:rsidP="008D1036">
      <w:pPr>
        <w:jc w:val="both"/>
        <w:rPr>
          <w:rFonts w:ascii="Calibri" w:hAnsi="Calibri" w:cs="Calibri"/>
          <w:sz w:val="22"/>
        </w:rPr>
      </w:pPr>
      <w:hyperlink r:id="rId7" w:history="1">
        <w:r w:rsidRPr="00CA15BF">
          <w:rPr>
            <w:rStyle w:val="Hyperlink"/>
            <w:rFonts w:ascii="Calibri" w:hAnsi="Calibri" w:cs="Calibri"/>
            <w:sz w:val="22"/>
          </w:rPr>
          <w:t>https://ipo.antee.cz/user.php?oid=2552479&amp;nid=10868</w:t>
        </w:r>
      </w:hyperlink>
      <w:r w:rsidRPr="00D672DC">
        <w:rPr>
          <w:rFonts w:ascii="Calibri" w:hAnsi="Calibri" w:cs="Calibri"/>
          <w:i/>
          <w:sz w:val="22"/>
          <w:highlight w:val="yellow"/>
        </w:rPr>
        <w:t>)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4. Tento sazebník se stanoví na účetní období </w:t>
      </w:r>
      <w:r>
        <w:rPr>
          <w:rFonts w:ascii="Calibri" w:hAnsi="Calibri" w:cs="Calibri"/>
          <w:sz w:val="22"/>
        </w:rPr>
        <w:t xml:space="preserve"> 2018</w:t>
      </w:r>
      <w:r w:rsidRPr="00D672DC">
        <w:rPr>
          <w:rFonts w:ascii="Calibri" w:hAnsi="Calibri" w:cs="Calibri"/>
          <w:sz w:val="22"/>
        </w:rPr>
        <w:t xml:space="preserve">. 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 xml:space="preserve">5. Sazebník byl schválen </w:t>
      </w:r>
      <w:r>
        <w:rPr>
          <w:rFonts w:ascii="Calibri" w:hAnsi="Calibri" w:cs="Calibri"/>
          <w:sz w:val="22"/>
        </w:rPr>
        <w:t>ne veřejném zasedání zastupitelstva Obce Sychrov ,</w:t>
      </w:r>
      <w:r w:rsidRPr="00D672DC">
        <w:rPr>
          <w:rFonts w:ascii="Calibri" w:hAnsi="Calibri" w:cs="Calibri"/>
          <w:sz w:val="22"/>
        </w:rPr>
        <w:t>usnesením</w:t>
      </w:r>
      <w:r>
        <w:rPr>
          <w:rFonts w:ascii="Calibri" w:hAnsi="Calibri" w:cs="Calibri"/>
          <w:sz w:val="22"/>
        </w:rPr>
        <w:t xml:space="preserve"> č.24</w:t>
      </w:r>
      <w:r w:rsidRPr="00D672DC">
        <w:rPr>
          <w:rFonts w:ascii="Calibri" w:hAnsi="Calibri" w:cs="Calibri"/>
          <w:sz w:val="22"/>
        </w:rPr>
        <w:t xml:space="preserve"> ze dne </w:t>
      </w:r>
      <w:r>
        <w:rPr>
          <w:rFonts w:ascii="Calibri" w:hAnsi="Calibri" w:cs="Calibri"/>
          <w:sz w:val="22"/>
        </w:rPr>
        <w:t>31.05.2018</w:t>
      </w:r>
      <w:r w:rsidRPr="00D672DC">
        <w:rPr>
          <w:rFonts w:ascii="Calibri" w:hAnsi="Calibri" w:cs="Calibri"/>
          <w:sz w:val="22"/>
        </w:rPr>
        <w:t xml:space="preserve">.  </w:t>
      </w: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</w:p>
    <w:p w:rsidR="006470C9" w:rsidRDefault="006470C9" w:rsidP="00C54D45">
      <w:pPr>
        <w:jc w:val="both"/>
        <w:outlineLvl w:val="0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>V</w:t>
      </w:r>
      <w:r>
        <w:rPr>
          <w:rFonts w:ascii="Calibri" w:hAnsi="Calibri" w:cs="Calibri"/>
          <w:sz w:val="22"/>
        </w:rPr>
        <w:t> Sychrově ,dne 5.6.2018</w:t>
      </w:r>
    </w:p>
    <w:p w:rsidR="006470C9" w:rsidRDefault="006470C9" w:rsidP="008D1036">
      <w:pPr>
        <w:jc w:val="both"/>
        <w:rPr>
          <w:rFonts w:ascii="Calibri" w:hAnsi="Calibri" w:cs="Calibri"/>
          <w:sz w:val="22"/>
        </w:rPr>
      </w:pPr>
    </w:p>
    <w:p w:rsidR="006470C9" w:rsidRDefault="006470C9" w:rsidP="008D1036">
      <w:pPr>
        <w:jc w:val="both"/>
        <w:rPr>
          <w:rFonts w:ascii="Calibri" w:hAnsi="Calibri" w:cs="Calibri"/>
          <w:sz w:val="22"/>
        </w:rPr>
      </w:pPr>
    </w:p>
    <w:p w:rsidR="006470C9" w:rsidRPr="00D672DC" w:rsidRDefault="006470C9" w:rsidP="008D1036">
      <w:pPr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:rsidR="006470C9" w:rsidRDefault="006470C9" w:rsidP="008D103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Jaroslava Kvapilová</w:t>
      </w:r>
    </w:p>
    <w:p w:rsidR="006470C9" w:rsidRPr="00D672DC" w:rsidRDefault="006470C9" w:rsidP="008D103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………………………………..</w:t>
      </w:r>
    </w:p>
    <w:p w:rsidR="006470C9" w:rsidRPr="00D672DC" w:rsidRDefault="006470C9" w:rsidP="008D1036">
      <w:pPr>
        <w:jc w:val="center"/>
        <w:rPr>
          <w:rFonts w:ascii="Calibri" w:hAnsi="Calibri" w:cs="Calibri"/>
          <w:sz w:val="22"/>
        </w:rPr>
      </w:pPr>
      <w:r w:rsidRPr="00D672DC">
        <w:rPr>
          <w:rFonts w:ascii="Calibri" w:hAnsi="Calibri" w:cs="Calibri"/>
          <w:sz w:val="22"/>
        </w:rPr>
        <w:t>starosta obce, razítko</w:t>
      </w:r>
    </w:p>
    <w:p w:rsidR="006470C9" w:rsidRPr="008D1036" w:rsidRDefault="006470C9" w:rsidP="00A06D0B">
      <w:pPr>
        <w:rPr>
          <w:rFonts w:ascii="Calibri" w:hAnsi="Calibri" w:cs="Calibri"/>
        </w:rPr>
      </w:pPr>
    </w:p>
    <w:sectPr w:rsidR="006470C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C9" w:rsidRDefault="006470C9">
      <w:r>
        <w:separator/>
      </w:r>
    </w:p>
  </w:endnote>
  <w:endnote w:type="continuationSeparator" w:id="0">
    <w:p w:rsidR="006470C9" w:rsidRDefault="0064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 CE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C9" w:rsidRDefault="006470C9" w:rsidP="009C3F17">
    <w:pPr>
      <w:pStyle w:val="Foot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6470C9" w:rsidRDefault="006470C9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C9" w:rsidRDefault="006470C9" w:rsidP="009C3F17">
    <w:pPr>
      <w:pStyle w:val="Foot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2</w:t>
    </w:r>
    <w:r>
      <w:rPr>
        <w:rStyle w:val="PageNumber"/>
        <w:rFonts w:cs="Arial Unicode MS"/>
      </w:rPr>
      <w:fldChar w:fldCharType="end"/>
    </w:r>
  </w:p>
  <w:p w:rsidR="006470C9" w:rsidRPr="00CA113B" w:rsidRDefault="006470C9" w:rsidP="009C3F17">
    <w:pPr>
      <w:pStyle w:val="Footer"/>
      <w:rPr>
        <w:rFonts w:ascii="Nimbus Sans D CE" w:eastAsia="Nimbus Sans D CE"/>
        <w:color w:val="FFFFFF"/>
      </w:rPr>
    </w:pPr>
    <w:r w:rsidRPr="00CA113B">
      <w:rPr>
        <w:rFonts w:ascii="Nimbus Sans D CE" w:eastAsia="Nimbus Sans D CE"/>
        <w:color w:val="FFFFFF"/>
      </w:rPr>
      <w:t>.: 123 456 789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C9" w:rsidRDefault="006470C9">
      <w:r>
        <w:separator/>
      </w:r>
    </w:p>
  </w:footnote>
  <w:footnote w:type="continuationSeparator" w:id="0">
    <w:p w:rsidR="006470C9" w:rsidRDefault="0064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C9" w:rsidRDefault="006470C9" w:rsidP="009C3F17">
    <w:pPr>
      <w:pStyle w:val="Header"/>
      <w:ind w:left="-142"/>
      <w:jc w:val="right"/>
    </w:pPr>
  </w:p>
  <w:p w:rsidR="006470C9" w:rsidRDefault="006470C9" w:rsidP="009C3F17">
    <w:pPr>
      <w:pStyle w:val="Header"/>
      <w:ind w:left="-142"/>
      <w:jc w:val="right"/>
      <w:rPr>
        <w:color w:val="3B3838"/>
        <w:sz w:val="20"/>
        <w:szCs w:val="20"/>
      </w:rPr>
    </w:pPr>
    <w:r>
      <w:br/>
    </w:r>
    <w:r>
      <w:br/>
    </w: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0;margin-top:0;width:193.1pt;height:89.6pt;z-index:-251656192;visibility:visible;mso-wrap-distance-left:0;mso-wrap-distance-right:0;mso-position-horizontal-relative:text;mso-position-vertical-relative:text" filled="t">
          <v:imagedata r:id="rId1" o:title=""/>
        </v:shape>
      </w:pict>
    </w:r>
    <w:r w:rsidRPr="008F7335">
      <w:rPr>
        <w:color w:val="3B3838"/>
        <w:sz w:val="20"/>
        <w:szCs w:val="20"/>
      </w:rPr>
      <w:t>SMS služby s.r.o.</w:t>
    </w:r>
  </w:p>
  <w:p w:rsidR="006470C9" w:rsidRPr="008F7335" w:rsidRDefault="006470C9" w:rsidP="009C3F17">
    <w:pPr>
      <w:pStyle w:val="Header"/>
      <w:ind w:left="-142"/>
      <w:jc w:val="right"/>
      <w:rPr>
        <w:color w:val="3B3838"/>
        <w:sz w:val="20"/>
        <w:szCs w:val="20"/>
      </w:rPr>
    </w:pPr>
    <w:r>
      <w:rPr>
        <w:color w:val="3B3838"/>
        <w:sz w:val="20"/>
        <w:szCs w:val="20"/>
      </w:rPr>
      <w:t>IČO: 067 84 771</w:t>
    </w:r>
  </w:p>
  <w:p w:rsidR="006470C9" w:rsidRPr="008F7335" w:rsidRDefault="006470C9" w:rsidP="009C3F17">
    <w:pPr>
      <w:pStyle w:val="Header"/>
      <w:ind w:left="-142"/>
      <w:jc w:val="right"/>
      <w:rPr>
        <w:color w:val="3B3838"/>
        <w:sz w:val="20"/>
        <w:szCs w:val="20"/>
      </w:rPr>
    </w:pPr>
    <w:r w:rsidRPr="008F7335">
      <w:rPr>
        <w:color w:val="3B3838"/>
        <w:sz w:val="20"/>
        <w:szCs w:val="20"/>
      </w:rPr>
      <w:t>V Rovinách 934/40, 140 00 Praha 4</w:t>
    </w:r>
  </w:p>
  <w:p w:rsidR="006470C9" w:rsidRPr="008F7335" w:rsidRDefault="006470C9" w:rsidP="009C3F17">
    <w:pPr>
      <w:pStyle w:val="Header"/>
      <w:ind w:left="-142"/>
      <w:jc w:val="right"/>
      <w:rPr>
        <w:color w:val="3B3838"/>
        <w:sz w:val="20"/>
        <w:szCs w:val="20"/>
      </w:rPr>
    </w:pPr>
    <w:r w:rsidRPr="008F7335">
      <w:rPr>
        <w:color w:val="3B3838"/>
        <w:sz w:val="20"/>
        <w:szCs w:val="20"/>
      </w:rPr>
      <w:t>Tel: +420 723 644 867</w:t>
    </w:r>
  </w:p>
  <w:p w:rsidR="006470C9" w:rsidRPr="008F7335" w:rsidRDefault="006470C9" w:rsidP="009C3F17">
    <w:pPr>
      <w:pStyle w:val="Header"/>
      <w:ind w:left="-142"/>
      <w:jc w:val="right"/>
      <w:rPr>
        <w:color w:val="3B3838"/>
        <w:sz w:val="20"/>
        <w:szCs w:val="20"/>
      </w:rPr>
    </w:pPr>
    <w:r w:rsidRPr="008F7335">
      <w:rPr>
        <w:color w:val="3B3838"/>
        <w:sz w:val="20"/>
        <w:szCs w:val="20"/>
      </w:rPr>
      <w:t>E-mail: gdpr@sms-sluzby.cz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22C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5CA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0E2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DA7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AFF4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Heading3"/>
      <w:lvlText w:val="Čl. %1."/>
      <w:lvlJc w:val="center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8F9"/>
    <w:rsid w:val="00010531"/>
    <w:rsid w:val="00097867"/>
    <w:rsid w:val="000E6575"/>
    <w:rsid w:val="001215E0"/>
    <w:rsid w:val="00140E0B"/>
    <w:rsid w:val="001B12AF"/>
    <w:rsid w:val="001C6ACE"/>
    <w:rsid w:val="001F2538"/>
    <w:rsid w:val="00201284"/>
    <w:rsid w:val="00205FA9"/>
    <w:rsid w:val="002650A8"/>
    <w:rsid w:val="002B2CB6"/>
    <w:rsid w:val="00330EFE"/>
    <w:rsid w:val="0033501F"/>
    <w:rsid w:val="00397BFD"/>
    <w:rsid w:val="003A0A2C"/>
    <w:rsid w:val="003D3E63"/>
    <w:rsid w:val="003F4964"/>
    <w:rsid w:val="00407AB1"/>
    <w:rsid w:val="00430957"/>
    <w:rsid w:val="00456A46"/>
    <w:rsid w:val="004922B6"/>
    <w:rsid w:val="004B34FC"/>
    <w:rsid w:val="004B760B"/>
    <w:rsid w:val="004D69D4"/>
    <w:rsid w:val="00620649"/>
    <w:rsid w:val="006470C9"/>
    <w:rsid w:val="006754F1"/>
    <w:rsid w:val="006B7F5A"/>
    <w:rsid w:val="00710558"/>
    <w:rsid w:val="007256E5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B69F9"/>
    <w:rsid w:val="00AC08F1"/>
    <w:rsid w:val="00AD6A58"/>
    <w:rsid w:val="00B71964"/>
    <w:rsid w:val="00B84AA2"/>
    <w:rsid w:val="00BE1E28"/>
    <w:rsid w:val="00C07BC2"/>
    <w:rsid w:val="00C526EC"/>
    <w:rsid w:val="00C52822"/>
    <w:rsid w:val="00C54D45"/>
    <w:rsid w:val="00C7483F"/>
    <w:rsid w:val="00C76384"/>
    <w:rsid w:val="00C955D0"/>
    <w:rsid w:val="00CA113B"/>
    <w:rsid w:val="00CA15BF"/>
    <w:rsid w:val="00D32BE5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3F17"/>
    <w:rPr>
      <w:rFonts w:eastAsia="MS Gothic" w:cs="Times New Roman"/>
      <w:b/>
      <w:lang w:eastAsia="cs-CZ"/>
    </w:rPr>
  </w:style>
  <w:style w:type="paragraph" w:customStyle="1" w:styleId="Nadpis">
    <w:name w:val="Nadpis"/>
    <w:basedOn w:val="Normal"/>
    <w:next w:val="BodyText"/>
    <w:uiPriority w:val="99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6A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760B"/>
    <w:rPr>
      <w:rFonts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1C6ACE"/>
  </w:style>
  <w:style w:type="paragraph" w:customStyle="1" w:styleId="Popisek">
    <w:name w:val="Popisek"/>
    <w:basedOn w:val="Normal"/>
    <w:uiPriority w:val="99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1C6ACE"/>
    <w:pPr>
      <w:suppressLineNumbers/>
    </w:pPr>
  </w:style>
  <w:style w:type="paragraph" w:styleId="Header">
    <w:name w:val="header"/>
    <w:basedOn w:val="Normal"/>
    <w:link w:val="Header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60B"/>
    <w:rPr>
      <w:rFonts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760B"/>
    <w:rPr>
      <w:rFonts w:cs="Mangal"/>
      <w:kern w:val="1"/>
      <w:sz w:val="21"/>
      <w:szCs w:val="21"/>
      <w:lang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hAnsi="Cambria" w:cs="Times New Roman"/>
      <w:b/>
      <w:bCs/>
      <w:kern w:val="28"/>
      <w:sz w:val="44"/>
      <w:szCs w:val="32"/>
      <w:lang w:eastAsia="cs-CZ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C3F17"/>
    <w:rPr>
      <w:rFonts w:ascii="Cambria" w:hAnsi="Cambria" w:cs="Times New Roman"/>
      <w:b/>
      <w:kern w:val="28"/>
      <w:sz w:val="32"/>
    </w:rPr>
  </w:style>
  <w:style w:type="paragraph" w:customStyle="1" w:styleId="Stednmka21">
    <w:name w:val="Střední mřížka 21"/>
    <w:uiPriority w:val="99"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3F17"/>
    <w:rPr>
      <w:rFonts w:ascii="Calibri" w:eastAsia="MS Mincho" w:hAnsi="Calibri" w:cs="Times New Roman"/>
      <w:color w:val="5A5A5A"/>
      <w:spacing w:val="15"/>
      <w:sz w:val="22"/>
      <w:lang w:eastAsia="cs-CZ"/>
    </w:rPr>
  </w:style>
  <w:style w:type="paragraph" w:styleId="FootnoteText">
    <w:name w:val="footnote text"/>
    <w:basedOn w:val="Normal"/>
    <w:link w:val="FootnoteTextChar"/>
    <w:uiPriority w:val="99"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C3F17"/>
    <w:rPr>
      <w:rFonts w:ascii="Calibri" w:eastAsia="MS Mincho" w:hAnsi="Calibri" w:cs="Times New Roman"/>
      <w:lang w:eastAsia="cs-CZ"/>
    </w:rPr>
  </w:style>
  <w:style w:type="character" w:styleId="FootnoteReference">
    <w:name w:val="footnote reference"/>
    <w:basedOn w:val="DefaultParagraphFont"/>
    <w:uiPriority w:val="99"/>
    <w:rsid w:val="009C3F17"/>
    <w:rPr>
      <w:rFonts w:cs="Times New Roman"/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PageNumber">
    <w:name w:val="page number"/>
    <w:basedOn w:val="DefaultParagraphFont"/>
    <w:uiPriority w:val="99"/>
    <w:semiHidden/>
    <w:rsid w:val="009C3F17"/>
    <w:rPr>
      <w:rFonts w:cs="Times New Roman"/>
    </w:rPr>
  </w:style>
  <w:style w:type="character" w:styleId="PlaceholderText">
    <w:name w:val="Placeholder Text"/>
    <w:basedOn w:val="DefaultParagraphFont"/>
    <w:uiPriority w:val="99"/>
    <w:rsid w:val="008F733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5F8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F88"/>
    <w:rPr>
      <w:rFonts w:ascii="Tahoma" w:hAnsi="Tahoma" w:cs="Mangal"/>
      <w:kern w:val="1"/>
      <w:sz w:val="14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965F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F8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5F88"/>
    <w:rPr>
      <w:rFonts w:eastAsia="Times New Roma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5F8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54D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760B"/>
    <w:rPr>
      <w:rFonts w:cs="Mangal"/>
      <w:kern w:val="1"/>
      <w:sz w:val="2"/>
      <w:lang w:eastAsia="hi-IN" w:bidi="hi-IN"/>
    </w:rPr>
  </w:style>
  <w:style w:type="character" w:styleId="Hyperlink">
    <w:name w:val="Hyperlink"/>
    <w:basedOn w:val="DefaultParagraphFont"/>
    <w:uiPriority w:val="99"/>
    <w:rsid w:val="00C528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o.antee.cz/user.php?oid=2552479&amp;nid=108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757</Words>
  <Characters>4473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Sazebník úhrad za poskytování informací </dc:title>
  <dc:subject/>
  <dc:creator>Petra  Süsserová</dc:creator>
  <cp:keywords/>
  <dc:description/>
  <cp:lastModifiedBy>Starostka</cp:lastModifiedBy>
  <cp:revision>5</cp:revision>
  <cp:lastPrinted>2018-06-05T12:03:00Z</cp:lastPrinted>
  <dcterms:created xsi:type="dcterms:W3CDTF">2018-05-22T06:38:00Z</dcterms:created>
  <dcterms:modified xsi:type="dcterms:W3CDTF">2018-06-05T12:06:00Z</dcterms:modified>
</cp:coreProperties>
</file>