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06" w:rsidRPr="00FF0B91" w:rsidRDefault="00170006" w:rsidP="00FF0B91">
      <w:pPr>
        <w:jc w:val="center"/>
        <w:rPr>
          <w:rFonts w:ascii="Times New Roman" w:hAnsi="Times New Roman"/>
          <w:sz w:val="24"/>
          <w:szCs w:val="24"/>
        </w:rPr>
      </w:pPr>
      <w:r w:rsidRPr="0060130B">
        <w:rPr>
          <w:rFonts w:ascii="Times New Roman" w:hAnsi="Times New Roman"/>
          <w:sz w:val="36"/>
          <w:szCs w:val="36"/>
        </w:rPr>
        <w:t xml:space="preserve">MIKROREGION </w:t>
      </w:r>
      <w:r>
        <w:rPr>
          <w:rFonts w:ascii="Times New Roman" w:hAnsi="Times New Roman"/>
          <w:sz w:val="36"/>
          <w:szCs w:val="36"/>
        </w:rPr>
        <w:t>JIZERA</w:t>
      </w:r>
      <w:r w:rsidRPr="007445CF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Příšovice 60, 463 46 Příšovice</w:t>
      </w:r>
    </w:p>
    <w:p w:rsidR="00170006" w:rsidRPr="001F3BB6" w:rsidRDefault="00170006" w:rsidP="00A8428B">
      <w:pPr>
        <w:pBdr>
          <w:bottom w:val="single" w:sz="4" w:space="1" w:color="auto"/>
        </w:pBdr>
        <w:outlineLvl w:val="0"/>
      </w:pPr>
      <w:r w:rsidRPr="007445CF"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>70226342</w:t>
      </w:r>
    </w:p>
    <w:p w:rsidR="00170006" w:rsidRPr="001F3BB6" w:rsidRDefault="00170006" w:rsidP="001F3B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br/>
      </w:r>
      <w:r w:rsidRPr="0060130B">
        <w:rPr>
          <w:rFonts w:ascii="Times New Roman" w:hAnsi="Times New Roman"/>
          <w:b/>
          <w:sz w:val="32"/>
          <w:szCs w:val="32"/>
        </w:rPr>
        <w:t>OZNÁMENÍ O ZVEŘEJNĚNÍ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24"/>
          <w:szCs w:val="24"/>
        </w:rPr>
        <w:t xml:space="preserve">dle § 39 odst. 5 a 7 zákona č. 250/2000 Sb., ve znění pozdějších předpisů </w:t>
      </w:r>
    </w:p>
    <w:p w:rsidR="00170006" w:rsidRPr="0055782E" w:rsidRDefault="00170006" w:rsidP="0055782E">
      <w:pPr>
        <w:pStyle w:val="ListParagraph"/>
        <w:numPr>
          <w:ilvl w:val="0"/>
          <w:numId w:val="2"/>
        </w:num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Střednědobý</w:t>
      </w:r>
      <w:r w:rsidRPr="002455A6">
        <w:rPr>
          <w:rFonts w:ascii="Times New Roman" w:hAnsi="Times New Roman"/>
          <w:sz w:val="24"/>
          <w:szCs w:val="24"/>
          <w:u w:val="single"/>
        </w:rPr>
        <w:t xml:space="preserve"> výhled</w:t>
      </w:r>
      <w:r w:rsidRPr="0060130B">
        <w:rPr>
          <w:rFonts w:ascii="Times New Roman" w:hAnsi="Times New Roman"/>
          <w:sz w:val="24"/>
          <w:szCs w:val="24"/>
          <w:u w:val="single"/>
        </w:rPr>
        <w:t xml:space="preserve"> rozpočtu</w:t>
      </w:r>
      <w:r>
        <w:rPr>
          <w:rFonts w:ascii="Times New Roman" w:hAnsi="Times New Roman"/>
          <w:sz w:val="24"/>
          <w:szCs w:val="24"/>
        </w:rPr>
        <w:t xml:space="preserve"> dobrovolného svazku obcí MIKROREGION JIZERA na roky 2023 – 2025 je zveřejněn v elektronické podobě na internetových stránkách mikroregionu</w:t>
      </w:r>
      <w:r w:rsidRPr="00332B73"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hyperlink r:id="rId5" w:tgtFrame="_blank" w:history="1">
        <w:r w:rsidRPr="00851128">
          <w:rPr>
            <w:rStyle w:val="Hyperlink"/>
            <w:rFonts w:ascii="Times New Roman" w:hAnsi="Times New Roman"/>
            <w:shd w:val="clear" w:color="auto" w:fill="FFFFFF"/>
          </w:rPr>
          <w:t>https://mikroregionjizera.cz/mr/rozpoctovy-vyhled/</w:t>
        </w:r>
      </w:hyperlink>
      <w:r>
        <w:rPr>
          <w:rFonts w:ascii="Times New Roman" w:hAnsi="Times New Roman"/>
        </w:rPr>
        <w:t>.</w:t>
      </w:r>
      <w:r w:rsidRPr="008511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851128">
        <w:rPr>
          <w:rFonts w:ascii="Times New Roman" w:hAnsi="Times New Roman"/>
        </w:rPr>
        <w:t>o</w:t>
      </w:r>
      <w:r w:rsidRPr="00851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jeho listinné podoby lze nahlédnout v kanceláři Obecního úřadu Přepeře, Přepeře 229, 512 61 Přepeře</w:t>
      </w:r>
    </w:p>
    <w:p w:rsidR="00170006" w:rsidRDefault="00170006" w:rsidP="002455A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70006" w:rsidRPr="007445CF" w:rsidRDefault="00170006" w:rsidP="00A8428B">
      <w:pPr>
        <w:pStyle w:val="ListParagraph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trvání zveřejnění: do doby schválení nového střednědobého výhledu</w:t>
      </w:r>
    </w:p>
    <w:p w:rsidR="00170006" w:rsidRDefault="00170006" w:rsidP="002455A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70006" w:rsidRDefault="00170006" w:rsidP="0055782E">
      <w:pPr>
        <w:pStyle w:val="ListParagraph"/>
        <w:numPr>
          <w:ilvl w:val="0"/>
          <w:numId w:val="2"/>
        </w:numPr>
        <w:ind w:left="709" w:hanging="709"/>
        <w:rPr>
          <w:rFonts w:ascii="Times New Roman" w:hAnsi="Times New Roman"/>
          <w:sz w:val="24"/>
          <w:szCs w:val="24"/>
        </w:rPr>
      </w:pPr>
      <w:r w:rsidRPr="00CE19A2">
        <w:rPr>
          <w:rFonts w:ascii="Times New Roman" w:hAnsi="Times New Roman"/>
          <w:sz w:val="24"/>
          <w:szCs w:val="24"/>
          <w:u w:val="single"/>
        </w:rPr>
        <w:t>Rozpočet</w:t>
      </w:r>
      <w:r w:rsidRPr="00CE19A2">
        <w:rPr>
          <w:rFonts w:ascii="Times New Roman" w:hAnsi="Times New Roman"/>
          <w:sz w:val="24"/>
          <w:szCs w:val="24"/>
        </w:rPr>
        <w:t xml:space="preserve"> dobrovolného svazku obcí MIKROREGION </w:t>
      </w:r>
      <w:r>
        <w:rPr>
          <w:rFonts w:ascii="Times New Roman" w:hAnsi="Times New Roman"/>
          <w:sz w:val="24"/>
          <w:szCs w:val="24"/>
        </w:rPr>
        <w:t>JIZERA</w:t>
      </w:r>
      <w:r w:rsidRPr="00CE19A2">
        <w:rPr>
          <w:rFonts w:ascii="Times New Roman" w:hAnsi="Times New Roman"/>
          <w:sz w:val="24"/>
          <w:szCs w:val="24"/>
        </w:rPr>
        <w:t xml:space="preserve"> na rok 20</w:t>
      </w:r>
      <w:r>
        <w:rPr>
          <w:rFonts w:ascii="Times New Roman" w:hAnsi="Times New Roman"/>
          <w:sz w:val="24"/>
          <w:szCs w:val="24"/>
        </w:rPr>
        <w:t>22</w:t>
      </w:r>
      <w:r w:rsidRPr="00CE19A2">
        <w:rPr>
          <w:rFonts w:ascii="Times New Roman" w:hAnsi="Times New Roman"/>
          <w:sz w:val="24"/>
          <w:szCs w:val="24"/>
        </w:rPr>
        <w:t xml:space="preserve"> je zveřejněn v elektronické podobě na internetových st</w:t>
      </w:r>
      <w:r>
        <w:rPr>
          <w:rFonts w:ascii="Times New Roman" w:hAnsi="Times New Roman"/>
          <w:sz w:val="24"/>
          <w:szCs w:val="24"/>
        </w:rPr>
        <w:t>r</w:t>
      </w:r>
      <w:r w:rsidRPr="00CE19A2">
        <w:rPr>
          <w:rFonts w:ascii="Times New Roman" w:hAnsi="Times New Roman"/>
          <w:sz w:val="24"/>
          <w:szCs w:val="24"/>
        </w:rPr>
        <w:t xml:space="preserve">ánkách mikroregionu </w:t>
      </w:r>
      <w:hyperlink r:id="rId6" w:tgtFrame="_blank" w:history="1">
        <w:r w:rsidRPr="00332B73">
          <w:rPr>
            <w:rStyle w:val="Hyperlink"/>
            <w:rFonts w:ascii="Times New Roman" w:hAnsi="Times New Roman"/>
            <w:shd w:val="clear" w:color="auto" w:fill="FFFFFF"/>
          </w:rPr>
          <w:t>https://mikroregionjizera.cz/mr/rozpocty/</w:t>
        </w:r>
      </w:hyperlink>
      <w:r>
        <w:rPr>
          <w:rStyle w:val="Hyperlink"/>
          <w:rFonts w:ascii="Times New Roman" w:hAnsi="Times New Roman"/>
          <w:shd w:val="clear" w:color="auto" w:fill="FFFFFF"/>
        </w:rPr>
        <w:t xml:space="preserve"> </w:t>
      </w:r>
      <w:r w:rsidRPr="00FF0B9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jeho listinné podoby lze nahlédnout v kanceláři Obecního úřadu Přepeře, Přepeře 229, 512 61 Přepeře</w:t>
      </w:r>
    </w:p>
    <w:p w:rsidR="00170006" w:rsidRDefault="00170006" w:rsidP="0055782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70006" w:rsidRPr="00CE19A2" w:rsidRDefault="00170006" w:rsidP="008022E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70006" w:rsidRPr="007445CF" w:rsidRDefault="00170006" w:rsidP="00A8428B">
      <w:pPr>
        <w:pStyle w:val="ListParagraph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trvání zveřejnění: do doby schválení rozpočtu na následující rozpočtový rok</w:t>
      </w:r>
    </w:p>
    <w:p w:rsidR="00170006" w:rsidRPr="008022E3" w:rsidRDefault="00170006" w:rsidP="008022E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70006" w:rsidRPr="001F3BB6" w:rsidRDefault="00170006" w:rsidP="001F3B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sectPr w:rsidR="00170006" w:rsidRPr="001F3BB6" w:rsidSect="001F3B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683E"/>
    <w:multiLevelType w:val="hybridMultilevel"/>
    <w:tmpl w:val="3C40EC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5CF"/>
    <w:rsid w:val="000008A9"/>
    <w:rsid w:val="00005ECA"/>
    <w:rsid w:val="00031653"/>
    <w:rsid w:val="00170006"/>
    <w:rsid w:val="001F3BB6"/>
    <w:rsid w:val="002114DD"/>
    <w:rsid w:val="00243121"/>
    <w:rsid w:val="002455A6"/>
    <w:rsid w:val="002C6D15"/>
    <w:rsid w:val="00306848"/>
    <w:rsid w:val="00332B73"/>
    <w:rsid w:val="003C2938"/>
    <w:rsid w:val="003E0A5A"/>
    <w:rsid w:val="0055389A"/>
    <w:rsid w:val="0055782E"/>
    <w:rsid w:val="005B6198"/>
    <w:rsid w:val="005E2D9B"/>
    <w:rsid w:val="0060130B"/>
    <w:rsid w:val="006B0124"/>
    <w:rsid w:val="007367FA"/>
    <w:rsid w:val="007445CF"/>
    <w:rsid w:val="00751D31"/>
    <w:rsid w:val="00797F4D"/>
    <w:rsid w:val="008022E3"/>
    <w:rsid w:val="00816B0B"/>
    <w:rsid w:val="00840B4C"/>
    <w:rsid w:val="00851128"/>
    <w:rsid w:val="008A0FB9"/>
    <w:rsid w:val="008B4BC5"/>
    <w:rsid w:val="008F56DF"/>
    <w:rsid w:val="009546E3"/>
    <w:rsid w:val="0097020D"/>
    <w:rsid w:val="00A122FF"/>
    <w:rsid w:val="00A43DB7"/>
    <w:rsid w:val="00A55781"/>
    <w:rsid w:val="00A8428B"/>
    <w:rsid w:val="00B8234E"/>
    <w:rsid w:val="00B93D50"/>
    <w:rsid w:val="00C06050"/>
    <w:rsid w:val="00CE19A2"/>
    <w:rsid w:val="00D36B16"/>
    <w:rsid w:val="00DB22CC"/>
    <w:rsid w:val="00E36E9F"/>
    <w:rsid w:val="00E80F28"/>
    <w:rsid w:val="00E8312A"/>
    <w:rsid w:val="00E8562D"/>
    <w:rsid w:val="00F445A5"/>
    <w:rsid w:val="00FF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45C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45CF"/>
    <w:rPr>
      <w:rFonts w:cs="Times New Roman"/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rsid w:val="00B8234E"/>
    <w:rPr>
      <w:rFonts w:cs="Times New Roman"/>
      <w:color w:val="2B579A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rsid w:val="00A842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2CFB"/>
    <w:rPr>
      <w:rFonts w:ascii="Times New Roman" w:hAnsi="Times New Roman"/>
      <w:sz w:val="0"/>
      <w:szCs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4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F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kroregionjizera.cz/mr/rozpocty/" TargetMode="External"/><Relationship Id="rId5" Type="http://schemas.openxmlformats.org/officeDocument/2006/relationships/hyperlink" Target="https://mikroregionjizera.cz/mr/rozpoctovy-vyhl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155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MIKROREGION JIZERA</dc:title>
  <dc:subject/>
  <dc:creator>L.L</dc:creator>
  <cp:keywords/>
  <dc:description/>
  <cp:lastModifiedBy>Starostka</cp:lastModifiedBy>
  <cp:revision>2</cp:revision>
  <cp:lastPrinted>2021-11-22T10:57:00Z</cp:lastPrinted>
  <dcterms:created xsi:type="dcterms:W3CDTF">2021-11-22T11:50:00Z</dcterms:created>
  <dcterms:modified xsi:type="dcterms:W3CDTF">2021-11-22T11:50:00Z</dcterms:modified>
</cp:coreProperties>
</file>