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61" w:rsidRPr="00FF0B91" w:rsidRDefault="006F2A61" w:rsidP="00FF0B91">
      <w:pPr>
        <w:jc w:val="center"/>
        <w:rPr>
          <w:rFonts w:ascii="Times New Roman" w:hAnsi="Times New Roman"/>
          <w:sz w:val="24"/>
          <w:szCs w:val="24"/>
        </w:rPr>
      </w:pPr>
      <w:r w:rsidRPr="0060130B">
        <w:rPr>
          <w:rFonts w:ascii="Times New Roman" w:hAnsi="Times New Roman"/>
          <w:sz w:val="36"/>
          <w:szCs w:val="36"/>
        </w:rPr>
        <w:t xml:space="preserve">MIKROREGION </w:t>
      </w:r>
      <w:r>
        <w:rPr>
          <w:rFonts w:ascii="Times New Roman" w:hAnsi="Times New Roman"/>
          <w:sz w:val="36"/>
          <w:szCs w:val="36"/>
        </w:rPr>
        <w:t>JIZERA</w:t>
      </w:r>
      <w:r w:rsidRPr="007445CF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Příšovice 60, 463 46 Příšovice</w:t>
      </w:r>
    </w:p>
    <w:p w:rsidR="006F2A61" w:rsidRPr="001F3BB6" w:rsidRDefault="006F2A61" w:rsidP="003A7BED">
      <w:pPr>
        <w:pBdr>
          <w:bottom w:val="single" w:sz="4" w:space="1" w:color="auto"/>
        </w:pBdr>
        <w:outlineLvl w:val="0"/>
      </w:pPr>
      <w:r w:rsidRPr="007445CF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70226342</w:t>
      </w:r>
    </w:p>
    <w:p w:rsidR="006F2A61" w:rsidRPr="001F3BB6" w:rsidRDefault="006F2A61" w:rsidP="001F3B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  <w:r w:rsidRPr="0060130B">
        <w:rPr>
          <w:rFonts w:ascii="Times New Roman" w:hAnsi="Times New Roman"/>
          <w:b/>
          <w:sz w:val="32"/>
          <w:szCs w:val="32"/>
        </w:rPr>
        <w:t>OZNÁMENÍ O ZVEŘEJNĚNÍ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4"/>
          <w:szCs w:val="24"/>
        </w:rPr>
        <w:t xml:space="preserve">dle § 16 odst. 5 zákona č. 250/2000 Sb., ve znění pozdějších předpisů </w:t>
      </w:r>
    </w:p>
    <w:p w:rsidR="006F2A61" w:rsidRDefault="006F2A61" w:rsidP="00AA16C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F2A61" w:rsidRPr="004C304F" w:rsidRDefault="006F2A61" w:rsidP="00AA16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0B91">
        <w:rPr>
          <w:rFonts w:ascii="Times New Roman" w:hAnsi="Times New Roman"/>
          <w:sz w:val="24"/>
          <w:szCs w:val="24"/>
          <w:u w:val="single"/>
        </w:rPr>
        <w:t xml:space="preserve">Rozpočtové opatření </w:t>
      </w:r>
      <w:r>
        <w:rPr>
          <w:rFonts w:ascii="Times New Roman" w:hAnsi="Times New Roman"/>
          <w:sz w:val="24"/>
          <w:szCs w:val="24"/>
        </w:rPr>
        <w:t>č. 1/2022</w:t>
      </w:r>
      <w:r w:rsidRPr="00FF0B91">
        <w:rPr>
          <w:rFonts w:ascii="Times New Roman" w:hAnsi="Times New Roman"/>
          <w:sz w:val="24"/>
          <w:szCs w:val="24"/>
        </w:rPr>
        <w:t xml:space="preserve"> je zveřejněno v elektronické podobě na internetových stránkách</w:t>
      </w:r>
      <w:r>
        <w:rPr>
          <w:rFonts w:ascii="Times New Roman" w:hAnsi="Times New Roman"/>
          <w:sz w:val="24"/>
          <w:szCs w:val="24"/>
        </w:rPr>
        <w:t xml:space="preserve"> Mikroregionu Jizera </w:t>
      </w:r>
      <w:hyperlink r:id="rId5" w:history="1">
        <w:r w:rsidRPr="00BC2C19">
          <w:rPr>
            <w:rStyle w:val="Hyperlink"/>
            <w:rFonts w:ascii="Times New Roman" w:hAnsi="Times New Roman"/>
            <w:sz w:val="24"/>
            <w:szCs w:val="24"/>
          </w:rPr>
          <w:t>https://mikroregionjizera.cz/mr/rozpocty/</w:t>
        </w:r>
      </w:hyperlink>
      <w:r>
        <w:t xml:space="preserve"> </w:t>
      </w:r>
    </w:p>
    <w:p w:rsidR="006F2A61" w:rsidRDefault="006F2A61" w:rsidP="00AA16C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F0B9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jeho listinné podoby lze nahlédnout v kanceláři Obecního úřadu Přepeře, Přepeře 229, 512 61 Přepeře</w:t>
      </w:r>
    </w:p>
    <w:p w:rsidR="006F2A61" w:rsidRPr="00FF0B91" w:rsidRDefault="006F2A61" w:rsidP="00AA16C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F2A61" w:rsidRPr="0055389A" w:rsidRDefault="006F2A61" w:rsidP="00AA16C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trvání zveřejnění: do doby schválení rozpočtu na následující rozpočtový rok</w:t>
      </w:r>
      <w:r>
        <w:rPr>
          <w:rFonts w:ascii="Times New Roman" w:hAnsi="Times New Roman"/>
          <w:sz w:val="24"/>
          <w:szCs w:val="24"/>
        </w:rPr>
        <w:br/>
      </w:r>
    </w:p>
    <w:p w:rsidR="006F2A61" w:rsidRPr="001F3BB6" w:rsidRDefault="006F2A61" w:rsidP="001F3B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6F2A61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CF"/>
    <w:rsid w:val="00005ECA"/>
    <w:rsid w:val="00031653"/>
    <w:rsid w:val="000D4D85"/>
    <w:rsid w:val="000F12BA"/>
    <w:rsid w:val="00172110"/>
    <w:rsid w:val="001F3BB6"/>
    <w:rsid w:val="002455A6"/>
    <w:rsid w:val="002A3708"/>
    <w:rsid w:val="002B56B7"/>
    <w:rsid w:val="0034150A"/>
    <w:rsid w:val="00392CEA"/>
    <w:rsid w:val="003A7BED"/>
    <w:rsid w:val="003C2938"/>
    <w:rsid w:val="003E0A5A"/>
    <w:rsid w:val="00491405"/>
    <w:rsid w:val="004C304F"/>
    <w:rsid w:val="0050367F"/>
    <w:rsid w:val="0055389A"/>
    <w:rsid w:val="005B6198"/>
    <w:rsid w:val="0060130B"/>
    <w:rsid w:val="00620F09"/>
    <w:rsid w:val="006F2A61"/>
    <w:rsid w:val="007445CF"/>
    <w:rsid w:val="00751D31"/>
    <w:rsid w:val="007628C3"/>
    <w:rsid w:val="00784036"/>
    <w:rsid w:val="00797F4D"/>
    <w:rsid w:val="008022E3"/>
    <w:rsid w:val="00840B4C"/>
    <w:rsid w:val="008F56DF"/>
    <w:rsid w:val="00900C06"/>
    <w:rsid w:val="00962B86"/>
    <w:rsid w:val="0097020D"/>
    <w:rsid w:val="00A122FF"/>
    <w:rsid w:val="00AA16CE"/>
    <w:rsid w:val="00B339A2"/>
    <w:rsid w:val="00B7291F"/>
    <w:rsid w:val="00B8234E"/>
    <w:rsid w:val="00B93D50"/>
    <w:rsid w:val="00BC2C19"/>
    <w:rsid w:val="00C02B6D"/>
    <w:rsid w:val="00CE19A2"/>
    <w:rsid w:val="00CE63DA"/>
    <w:rsid w:val="00D452DD"/>
    <w:rsid w:val="00DB22CC"/>
    <w:rsid w:val="00F046E6"/>
    <w:rsid w:val="00F26A00"/>
    <w:rsid w:val="00F445A5"/>
    <w:rsid w:val="00F627C4"/>
    <w:rsid w:val="00FA23C8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5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45CF"/>
    <w:rPr>
      <w:rFonts w:cs="Times New Roman"/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rsid w:val="00B8234E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D452DD"/>
    <w:rPr>
      <w:rFonts w:cs="Times New Roman"/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rsid w:val="003A7B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2A6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kroregionjizera.cz/mr/rozpoc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JIZERA</dc:title>
  <dc:subject/>
  <dc:creator>L.L</dc:creator>
  <cp:keywords/>
  <dc:description/>
  <cp:lastModifiedBy>Starostka</cp:lastModifiedBy>
  <cp:revision>2</cp:revision>
  <cp:lastPrinted>2022-01-27T08:00:00Z</cp:lastPrinted>
  <dcterms:created xsi:type="dcterms:W3CDTF">2022-01-27T08:00:00Z</dcterms:created>
  <dcterms:modified xsi:type="dcterms:W3CDTF">2022-01-27T08:00:00Z</dcterms:modified>
</cp:coreProperties>
</file>